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66" w:themeColor="accent4" w:themeTint="99"/>
  <w:body>
    <w:tbl>
      <w:tblPr>
        <w:tblW w:w="51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7110"/>
      </w:tblGrid>
      <w:tr w:rsidR="002C2CDD" w:rsidRPr="00906BEE" w:rsidTr="003C683E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7F5457" w:rsidP="006C61F7">
            <w:pPr>
              <w:pStyle w:val="Initials"/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1C9D62E" wp14:editId="372A56DD">
                  <wp:simplePos x="0" y="0"/>
                  <wp:positionH relativeFrom="column">
                    <wp:posOffset>-429887</wp:posOffset>
                  </wp:positionH>
                  <wp:positionV relativeFrom="paragraph">
                    <wp:posOffset>1435133</wp:posOffset>
                  </wp:positionV>
                  <wp:extent cx="2778826" cy="2113808"/>
                  <wp:effectExtent l="0" t="0" r="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y20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217" cy="211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531FF2" wp14:editId="05FD7896">
                  <wp:simplePos x="0" y="0"/>
                  <wp:positionH relativeFrom="column">
                    <wp:posOffset>297370</wp:posOffset>
                  </wp:positionH>
                  <wp:positionV relativeFrom="paragraph">
                    <wp:posOffset>-394970</wp:posOffset>
                  </wp:positionV>
                  <wp:extent cx="1361440" cy="15316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b impac facto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07B4BB" wp14:editId="0AAD6A84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6C61F7">
              <w:t xml:space="preserve"> </w:t>
            </w:r>
          </w:p>
          <w:p w:rsidR="009D38B6" w:rsidRDefault="009D38B6" w:rsidP="009D38B6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:rsidR="00B72F9E" w:rsidRDefault="00B72F9E" w:rsidP="005972B0">
            <w:pPr>
              <w:pStyle w:val="Heading3"/>
              <w:rPr>
                <w:sz w:val="28"/>
                <w:szCs w:val="22"/>
                <w:rtl/>
              </w:rPr>
            </w:pPr>
          </w:p>
          <w:p w:rsidR="007F5457" w:rsidRDefault="007F5457" w:rsidP="005972B0">
            <w:pPr>
              <w:pStyle w:val="Heading3"/>
              <w:rPr>
                <w:sz w:val="28"/>
                <w:szCs w:val="22"/>
                <w:rtl/>
              </w:rPr>
            </w:pPr>
          </w:p>
          <w:p w:rsidR="007F5457" w:rsidRDefault="007F5457" w:rsidP="005972B0">
            <w:pPr>
              <w:pStyle w:val="Heading3"/>
              <w:rPr>
                <w:sz w:val="28"/>
                <w:szCs w:val="22"/>
                <w:rtl/>
              </w:rPr>
            </w:pPr>
          </w:p>
          <w:p w:rsidR="007F5457" w:rsidRDefault="007F5457" w:rsidP="005972B0">
            <w:pPr>
              <w:pStyle w:val="Heading3"/>
              <w:rPr>
                <w:sz w:val="28"/>
                <w:szCs w:val="22"/>
                <w:rtl/>
              </w:rPr>
            </w:pPr>
          </w:p>
          <w:p w:rsidR="007F5457" w:rsidRDefault="007F5457" w:rsidP="005972B0">
            <w:pPr>
              <w:pStyle w:val="Heading3"/>
              <w:rPr>
                <w:sz w:val="28"/>
                <w:szCs w:val="22"/>
                <w:rtl/>
              </w:rPr>
            </w:pPr>
          </w:p>
          <w:p w:rsidR="007F5457" w:rsidRDefault="007F5457" w:rsidP="005972B0">
            <w:pPr>
              <w:pStyle w:val="Heading3"/>
              <w:rPr>
                <w:sz w:val="28"/>
                <w:szCs w:val="22"/>
                <w:rtl/>
              </w:rPr>
            </w:pPr>
          </w:p>
          <w:p w:rsidR="007F5457" w:rsidRDefault="007F5457" w:rsidP="005972B0">
            <w:pPr>
              <w:pStyle w:val="Heading3"/>
              <w:rPr>
                <w:sz w:val="28"/>
                <w:szCs w:val="22"/>
                <w:rtl/>
              </w:rPr>
            </w:pPr>
          </w:p>
          <w:p w:rsidR="007F5457" w:rsidRDefault="007F5457" w:rsidP="005972B0">
            <w:pPr>
              <w:pStyle w:val="Heading3"/>
              <w:rPr>
                <w:sz w:val="28"/>
                <w:szCs w:val="22"/>
                <w:rtl/>
              </w:rPr>
            </w:pPr>
          </w:p>
          <w:p w:rsidR="00B72F9E" w:rsidRDefault="006C1FDC" w:rsidP="00B72F9E">
            <w:pPr>
              <w:bidi/>
              <w:rPr>
                <w:rFonts w:ascii="Calibri Light" w:hAnsi="Calibri Light" w:cs="Calibri Light"/>
                <w:b/>
                <w:bCs/>
                <w:color w:val="C00000"/>
                <w:sz w:val="36"/>
                <w:szCs w:val="36"/>
                <w:lang w:bidi="ar-EG"/>
              </w:rPr>
            </w:pPr>
            <w:r w:rsidRPr="00E35E0D">
              <w:rPr>
                <w:rFonts w:ascii="Calibri Light" w:hAnsi="Calibri Light" w:cs="Calibri Light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>أ.د.</w:t>
            </w:r>
            <w:r w:rsidR="00B72F9E" w:rsidRPr="00E35E0D">
              <w:rPr>
                <w:rFonts w:ascii="Calibri Light" w:hAnsi="Calibri Light" w:cs="Calibri Light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محمود عبد العاطى</w:t>
            </w:r>
          </w:p>
          <w:p w:rsidR="00E35E0D" w:rsidRPr="00E35E0D" w:rsidRDefault="00E35E0D" w:rsidP="00E35E0D">
            <w:pPr>
              <w:bidi/>
              <w:rPr>
                <w:rFonts w:ascii="Calibri Light" w:hAnsi="Calibri Light" w:cs="Calibri Light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</w:p>
          <w:p w:rsidR="00B72F9E" w:rsidRPr="006C1FDC" w:rsidRDefault="00B72F9E" w:rsidP="00B72F9E">
            <w:pPr>
              <w:bidi/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  <w:lang w:bidi="ar-EG"/>
              </w:rPr>
            </w:pPr>
            <w:r w:rsidRPr="006C1FDC"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  <w:lang w:bidi="ar-BH"/>
              </w:rPr>
              <w:t>نائب رئيس أكاديمية العلوم الافريقية</w:t>
            </w:r>
            <w:r w:rsidRPr="006C1FDC">
              <w:rPr>
                <w:rFonts w:ascii="Calibri Light" w:hAnsi="Calibri Light" w:cs="Calibri Light"/>
                <w:b/>
                <w:bCs/>
                <w:sz w:val="24"/>
                <w:szCs w:val="24"/>
                <w:lang w:bidi="ar-BH"/>
              </w:rPr>
              <w:t xml:space="preserve"> </w:t>
            </w:r>
          </w:p>
          <w:p w:rsidR="00B72F9E" w:rsidRPr="006C1FDC" w:rsidRDefault="00B72F9E" w:rsidP="00B72F9E">
            <w:pPr>
              <w:bidi/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</w:rPr>
            </w:pPr>
            <w:r w:rsidRPr="006C1FDC"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  <w:lang w:bidi="ar-BH"/>
              </w:rPr>
              <w:t>مدير مركز العلاقات الدولية بجامعة سوهاج</w:t>
            </w:r>
          </w:p>
          <w:p w:rsidR="00B72F9E" w:rsidRPr="006C1FDC" w:rsidRDefault="00B72F9E" w:rsidP="00B72F9E">
            <w:pPr>
              <w:bidi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C1FDC"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</w:rPr>
              <w:t xml:space="preserve">مؤسس ومدير مشروع معامل التأثير العربي </w:t>
            </w:r>
          </w:p>
          <w:p w:rsidR="00B72F9E" w:rsidRPr="006C1FDC" w:rsidRDefault="00B72F9E" w:rsidP="00B72F9E">
            <w:pPr>
              <w:bidi/>
              <w:rPr>
                <w:rFonts w:ascii="Calibri Light" w:hAnsi="Calibri Light" w:cs="Calibri Light"/>
                <w:b/>
                <w:bCs/>
                <w:sz w:val="24"/>
                <w:szCs w:val="24"/>
                <w:lang w:bidi="ar-BH"/>
              </w:rPr>
            </w:pPr>
            <w:r w:rsidRPr="006C1FDC"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  <w:lang w:bidi="ar-BH"/>
              </w:rPr>
              <w:t>أستاذ</w:t>
            </w:r>
            <w:r w:rsidRPr="006C1FDC">
              <w:rPr>
                <w:rFonts w:ascii="Calibri Light" w:hAnsi="Calibri Light" w:cs="Calibri Light"/>
                <w:b/>
                <w:bCs/>
                <w:sz w:val="24"/>
                <w:szCs w:val="24"/>
                <w:lang w:bidi="ar-BH"/>
              </w:rPr>
              <w:t xml:space="preserve"> </w:t>
            </w:r>
            <w:r w:rsidRPr="006C1FDC"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  <w:lang w:bidi="ar-EG"/>
              </w:rPr>
              <w:t xml:space="preserve">الرياضيات التطبيقية </w:t>
            </w:r>
            <w:r w:rsidRPr="006C1FDC">
              <w:rPr>
                <w:rFonts w:ascii="Calibri Light" w:hAnsi="Calibri Light" w:cs="Calibri Light"/>
                <w:b/>
                <w:bCs/>
                <w:sz w:val="24"/>
                <w:szCs w:val="24"/>
                <w:rtl/>
                <w:lang w:bidi="ar-BH"/>
              </w:rPr>
              <w:t>بجامعة سوهاج</w:t>
            </w:r>
            <w:r w:rsidRPr="006C1FDC">
              <w:rPr>
                <w:rFonts w:ascii="Calibri Light" w:hAnsi="Calibri Light" w:cs="Calibri Light"/>
                <w:b/>
                <w:bCs/>
                <w:sz w:val="24"/>
                <w:szCs w:val="24"/>
                <w:lang w:bidi="ar-BH"/>
              </w:rPr>
              <w:t xml:space="preserve"> </w:t>
            </w:r>
          </w:p>
          <w:p w:rsidR="002C2CDD" w:rsidRPr="005972B0" w:rsidRDefault="005972B0" w:rsidP="005972B0">
            <w:pPr>
              <w:pStyle w:val="Heading3"/>
              <w:rPr>
                <w:sz w:val="28"/>
                <w:szCs w:val="22"/>
              </w:rPr>
            </w:pPr>
            <w:r w:rsidRPr="005972B0">
              <w:rPr>
                <w:sz w:val="28"/>
                <w:szCs w:val="22"/>
              </w:rPr>
              <w:t>Contact Information</w:t>
            </w:r>
          </w:p>
          <w:p w:rsidR="00E35E0D" w:rsidRDefault="00BC0873" w:rsidP="007F5457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C3C3C"/>
                <w:sz w:val="20"/>
                <w:szCs w:val="20"/>
              </w:rPr>
            </w:pPr>
            <w:r w:rsidRPr="00BC087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C3C3C"/>
                <w:sz w:val="20"/>
                <w:szCs w:val="20"/>
              </w:rPr>
              <w:t>Email: </w:t>
            </w:r>
          </w:p>
          <w:p w:rsidR="00B913D4" w:rsidRPr="00E35E0D" w:rsidRDefault="006C1FDC" w:rsidP="007F5457">
            <w:pPr>
              <w:spacing w:line="240" w:lineRule="auto"/>
              <w:rPr>
                <w:rtl/>
                <w:lang w:bidi="ar-EG"/>
              </w:rPr>
            </w:pPr>
            <w:r w:rsidRPr="00E35E0D">
              <w:rPr>
                <w:rFonts w:asciiTheme="majorBidi" w:eastAsia="Times New Roman" w:hAnsiTheme="majorBidi" w:cstheme="majorBidi"/>
                <w:i/>
                <w:iCs/>
                <w:color w:val="3C3C3C"/>
                <w:sz w:val="20"/>
                <w:szCs w:val="20"/>
              </w:rPr>
              <w:t>chairman</w:t>
            </w:r>
            <w:r w:rsidR="00BC0873" w:rsidRPr="00E35E0D">
              <w:rPr>
                <w:rFonts w:asciiTheme="majorBidi" w:eastAsia="Times New Roman" w:hAnsiTheme="majorBidi" w:cstheme="majorBidi"/>
                <w:i/>
                <w:iCs/>
                <w:color w:val="3C3C3C"/>
                <w:sz w:val="20"/>
                <w:szCs w:val="20"/>
              </w:rPr>
              <w:t>@naturalspublishing.com</w:t>
            </w:r>
            <w:r w:rsidR="005B70A4">
              <w:t xml:space="preserve"> </w:t>
            </w:r>
            <w:r w:rsidR="005B70A4">
              <w:t xml:space="preserve">E-mail: </w:t>
            </w:r>
            <w:hyperlink r:id="rId12" w:history="1">
              <w:r w:rsidR="005B70A4" w:rsidRPr="00E1107B">
                <w:rPr>
                  <w:rStyle w:val="Hyperlink"/>
                </w:rPr>
                <w:t>amisaty@gmail.com</w:t>
              </w:r>
            </w:hyperlink>
            <w:r w:rsidR="005B70A4">
              <w:t xml:space="preserve">     Tel. No.  00201211855997  </w:t>
            </w:r>
          </w:p>
        </w:tc>
        <w:tc>
          <w:tcPr>
            <w:tcW w:w="711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110"/>
            </w:tblGrid>
            <w:tr w:rsidR="00C612DA" w:rsidRPr="00204669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7F5457" w:rsidRDefault="00E304EE" w:rsidP="007F5457">
                  <w:pPr>
                    <w:pStyle w:val="Heading1"/>
                    <w:jc w:val="center"/>
                    <w:outlineLvl w:val="0"/>
                    <w:rPr>
                      <w:rFonts w:ascii="Calibri Light" w:hAnsi="Calibri Light" w:cs="Calibri Light"/>
                      <w:color w:val="FFF2CC" w:themeColor="accent4" w:themeTint="33"/>
                      <w:sz w:val="360"/>
                      <w:szCs w:val="260"/>
                    </w:rPr>
                  </w:pPr>
                  <w:sdt>
                    <w:sdtPr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20"/>
                        <w:szCs w:val="96"/>
                      </w:rPr>
                      <w:alias w:val="Enter your name:"/>
                      <w:tag w:val="Enter your name:"/>
                      <w:id w:val="-296147368"/>
                      <w:placeholder>
                        <w:docPart w:val="F339219E159047B38E9514D1847088FC"/>
                      </w:placeholder>
                    </w:sdtPr>
                    <w:sdtEndPr>
                      <w:rPr>
                        <w:b w:val="0"/>
                        <w:bCs w:val="0"/>
                        <w:color w:val="FFF2CC" w:themeColor="accent4" w:themeTint="33"/>
                        <w:sz w:val="360"/>
                        <w:szCs w:val="260"/>
                      </w:rPr>
                    </w:sdtEndPr>
                    <w:sdtContent>
                      <w:r w:rsidR="007F5457" w:rsidRPr="007F5457">
                        <w:rPr>
                          <w:rFonts w:ascii="Calibri Light" w:hAnsi="Calibri Light" w:cs="Calibri Light" w:hint="cs"/>
                          <w:b/>
                          <w:bCs/>
                          <w:color w:val="FFFFFF" w:themeColor="background1"/>
                          <w:sz w:val="220"/>
                          <w:szCs w:val="96"/>
                          <w:rtl/>
                        </w:rPr>
                        <w:t>أ</w:t>
                      </w:r>
                      <w:r w:rsidR="007F5457" w:rsidRPr="007F5457">
                        <w:rPr>
                          <w:rFonts w:ascii="Calibri Light" w:hAnsi="Calibri Light" w:cs="Calibri Light" w:hint="cs"/>
                          <w:b/>
                          <w:bCs/>
                          <w:color w:val="FFFFFF" w:themeColor="background1"/>
                          <w:sz w:val="220"/>
                          <w:szCs w:val="96"/>
                          <w:rtl/>
                          <w:lang w:bidi="ar-EG"/>
                        </w:rPr>
                        <w:t xml:space="preserve">سرار النشر العلمي </w:t>
                      </w:r>
                    </w:sdtContent>
                  </w:sdt>
                </w:p>
                <w:p w:rsidR="008D5B51" w:rsidRPr="00204669" w:rsidRDefault="008D5B51" w:rsidP="00A81BE3">
                  <w:pPr>
                    <w:pStyle w:val="Heading2"/>
                    <w:jc w:val="left"/>
                    <w:outlineLvl w:val="1"/>
                    <w:rPr>
                      <w:rFonts w:asciiTheme="majorBidi" w:hAnsiTheme="majorBidi"/>
                      <w:sz w:val="12"/>
                      <w:szCs w:val="16"/>
                      <w:lang w:bidi="ar-EG"/>
                    </w:rPr>
                  </w:pPr>
                </w:p>
              </w:tc>
            </w:tr>
          </w:tbl>
          <w:p w:rsidR="008F7CCE" w:rsidRDefault="008F7CCE" w:rsidP="00613B6B">
            <w:pPr>
              <w:widowControl w:val="0"/>
              <w:autoSpaceDE w:val="0"/>
              <w:autoSpaceDN w:val="0"/>
              <w:adjustRightInd w:val="0"/>
              <w:spacing w:beforeLines="50" w:before="12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FDC" w:rsidRDefault="006C1FDC" w:rsidP="00613B6B">
            <w:pPr>
              <w:widowControl w:val="0"/>
              <w:autoSpaceDE w:val="0"/>
              <w:autoSpaceDN w:val="0"/>
              <w:adjustRightInd w:val="0"/>
              <w:spacing w:beforeLines="50" w:before="12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4050" w:rsidRDefault="00516DA2" w:rsidP="008A1261">
            <w:pPr>
              <w:bidi/>
              <w:jc w:val="both"/>
              <w:rPr>
                <w:rFonts w:ascii="Calibri Light" w:hAnsi="Calibri Light" w:cs="Calibri Light"/>
                <w:b/>
                <w:bCs/>
                <w:sz w:val="40"/>
                <w:szCs w:val="40"/>
                <w:rtl/>
                <w:lang w:bidi="ar-BH"/>
              </w:rPr>
            </w:pPr>
            <w:r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>فى هذ</w:t>
            </w:r>
            <w:r w:rsidR="007F5457"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>ه المشاركة يتم</w:t>
            </w:r>
            <w:r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 xml:space="preserve"> عرض بعض التجارب التى ساهمت باستخدام </w:t>
            </w:r>
            <w:r w:rsidR="007F5457"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>التقنيات الحديثة في</w:t>
            </w:r>
            <w:r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 xml:space="preserve"> تحفيز </w:t>
            </w:r>
            <w:r w:rsidR="007F5457"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 xml:space="preserve">النشر العلمى المبنى على </w:t>
            </w:r>
            <w:r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 xml:space="preserve">الابتكار والمساعدة على </w:t>
            </w:r>
            <w:r w:rsidR="007F5457"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>إنشاء المجلات العالمية وطرق تصنيفها . أيضا سوف نتطرق الى تحليل ا</w:t>
            </w:r>
            <w:r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>لعديد من الظواهر التى تحتاج الى وقت طويل لادراكها</w:t>
            </w:r>
            <w:r w:rsidR="007F5457"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 xml:space="preserve"> وضرورة اعتبار ان النشر العلمى عبارة عن مصدر من مصادر الدخل القومى</w:t>
            </w:r>
            <w:r>
              <w:rPr>
                <w:rFonts w:ascii="Calibri Light" w:hAnsi="Calibri Light" w:cs="Calibri Light" w:hint="cs"/>
                <w:b/>
                <w:bCs/>
                <w:sz w:val="40"/>
                <w:szCs w:val="40"/>
                <w:rtl/>
                <w:lang w:bidi="ar-EG"/>
              </w:rPr>
              <w:t xml:space="preserve">. </w:t>
            </w:r>
          </w:p>
          <w:p w:rsidR="007F5457" w:rsidRDefault="007F5457" w:rsidP="007F5457">
            <w:pPr>
              <w:bidi/>
              <w:jc w:val="both"/>
              <w:rPr>
                <w:rFonts w:ascii="Calibri Light" w:hAnsi="Calibri Light" w:cs="Calibri Light"/>
                <w:b/>
                <w:bCs/>
                <w:sz w:val="40"/>
                <w:szCs w:val="40"/>
                <w:rtl/>
                <w:lang w:bidi="ar-BH"/>
              </w:rPr>
            </w:pPr>
          </w:p>
          <w:p w:rsidR="00704050" w:rsidRDefault="007F5457" w:rsidP="008A1261">
            <w:pPr>
              <w:jc w:val="both"/>
              <w:rPr>
                <w:sz w:val="28"/>
                <w:szCs w:val="28"/>
              </w:rPr>
            </w:pPr>
            <w:r w:rsidRPr="007F5457">
              <w:rPr>
                <w:sz w:val="28"/>
                <w:szCs w:val="28"/>
              </w:rPr>
              <w:t xml:space="preserve">In this </w:t>
            </w:r>
            <w:r>
              <w:rPr>
                <w:sz w:val="28"/>
                <w:szCs w:val="28"/>
              </w:rPr>
              <w:t xml:space="preserve">talk, we will present </w:t>
            </w:r>
            <w:r w:rsidRPr="007F5457">
              <w:rPr>
                <w:sz w:val="28"/>
                <w:szCs w:val="28"/>
              </w:rPr>
              <w:t>some experiences that have contributed using modern technologies to stimulate scientific publishing based on innovation</w:t>
            </w:r>
            <w:r>
              <w:rPr>
                <w:sz w:val="28"/>
                <w:szCs w:val="28"/>
              </w:rPr>
              <w:t xml:space="preserve">. We invoke new prospective to </w:t>
            </w:r>
            <w:r w:rsidRPr="007F5457">
              <w:rPr>
                <w:sz w:val="28"/>
                <w:szCs w:val="28"/>
              </w:rPr>
              <w:t xml:space="preserve">help </w:t>
            </w:r>
            <w:r>
              <w:rPr>
                <w:sz w:val="28"/>
                <w:szCs w:val="28"/>
              </w:rPr>
              <w:t xml:space="preserve">the researchers to </w:t>
            </w:r>
            <w:r w:rsidRPr="007F5457">
              <w:rPr>
                <w:sz w:val="28"/>
                <w:szCs w:val="28"/>
              </w:rPr>
              <w:t>creat</w:t>
            </w:r>
            <w:r>
              <w:rPr>
                <w:sz w:val="28"/>
                <w:szCs w:val="28"/>
              </w:rPr>
              <w:t>e</w:t>
            </w:r>
            <w:r w:rsidRPr="007F5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new </w:t>
            </w:r>
            <w:r w:rsidRPr="007F5457">
              <w:rPr>
                <w:sz w:val="28"/>
                <w:szCs w:val="28"/>
              </w:rPr>
              <w:t xml:space="preserve">international journals and </w:t>
            </w:r>
            <w:r>
              <w:rPr>
                <w:sz w:val="28"/>
                <w:szCs w:val="28"/>
              </w:rPr>
              <w:t>how to</w:t>
            </w:r>
            <w:r w:rsidR="008A1261">
              <w:rPr>
                <w:sz w:val="28"/>
                <w:szCs w:val="28"/>
              </w:rPr>
              <w:t xml:space="preserve"> add them to the international database, index </w:t>
            </w:r>
            <w:r w:rsidRPr="007F5457">
              <w:rPr>
                <w:sz w:val="28"/>
                <w:szCs w:val="28"/>
              </w:rPr>
              <w:t xml:space="preserve">classification methods </w:t>
            </w:r>
            <w:r w:rsidR="008A1261">
              <w:rPr>
                <w:sz w:val="28"/>
                <w:szCs w:val="28"/>
              </w:rPr>
              <w:t>and collecting good papers</w:t>
            </w:r>
            <w:r w:rsidRPr="007F5457">
              <w:rPr>
                <w:sz w:val="28"/>
                <w:szCs w:val="28"/>
              </w:rPr>
              <w:t xml:space="preserve">. Also, we will </w:t>
            </w:r>
            <w:r w:rsidR="008A1261">
              <w:rPr>
                <w:sz w:val="28"/>
                <w:szCs w:val="28"/>
              </w:rPr>
              <w:t xml:space="preserve">investigate and </w:t>
            </w:r>
            <w:r w:rsidRPr="007F5457">
              <w:rPr>
                <w:sz w:val="28"/>
                <w:szCs w:val="28"/>
              </w:rPr>
              <w:t>analyz</w:t>
            </w:r>
            <w:r w:rsidR="008A1261">
              <w:rPr>
                <w:sz w:val="28"/>
                <w:szCs w:val="28"/>
              </w:rPr>
              <w:t>e</w:t>
            </w:r>
            <w:r w:rsidRPr="007F5457">
              <w:rPr>
                <w:sz w:val="28"/>
                <w:szCs w:val="28"/>
              </w:rPr>
              <w:t xml:space="preserve"> many phenomena that need a long time to</w:t>
            </w:r>
            <w:r w:rsidR="008A1261">
              <w:rPr>
                <w:sz w:val="28"/>
                <w:szCs w:val="28"/>
              </w:rPr>
              <w:t xml:space="preserve"> be </w:t>
            </w:r>
            <w:r w:rsidRPr="007F5457">
              <w:rPr>
                <w:sz w:val="28"/>
                <w:szCs w:val="28"/>
              </w:rPr>
              <w:t>underst</w:t>
            </w:r>
            <w:r w:rsidR="008A1261">
              <w:rPr>
                <w:sz w:val="28"/>
                <w:szCs w:val="28"/>
              </w:rPr>
              <w:t>ood</w:t>
            </w:r>
            <w:r w:rsidRPr="007F5457">
              <w:rPr>
                <w:sz w:val="28"/>
                <w:szCs w:val="28"/>
              </w:rPr>
              <w:t xml:space="preserve"> and </w:t>
            </w:r>
            <w:r w:rsidR="008A1261">
              <w:rPr>
                <w:sz w:val="28"/>
                <w:szCs w:val="28"/>
              </w:rPr>
              <w:t xml:space="preserve">how to </w:t>
            </w:r>
            <w:r w:rsidRPr="007F5457">
              <w:rPr>
                <w:sz w:val="28"/>
                <w:szCs w:val="28"/>
              </w:rPr>
              <w:t xml:space="preserve">consider </w:t>
            </w:r>
            <w:r w:rsidR="008A1261">
              <w:rPr>
                <w:sz w:val="28"/>
                <w:szCs w:val="28"/>
              </w:rPr>
              <w:t xml:space="preserve">the </w:t>
            </w:r>
            <w:r w:rsidRPr="007F5457">
              <w:rPr>
                <w:sz w:val="28"/>
                <w:szCs w:val="28"/>
              </w:rPr>
              <w:t>scientific publishing</w:t>
            </w:r>
            <w:r w:rsidR="008A1261">
              <w:rPr>
                <w:sz w:val="28"/>
                <w:szCs w:val="28"/>
              </w:rPr>
              <w:t xml:space="preserve"> as </w:t>
            </w:r>
            <w:r w:rsidRPr="007F5457">
              <w:rPr>
                <w:sz w:val="28"/>
                <w:szCs w:val="28"/>
              </w:rPr>
              <w:t>a source of national income</w:t>
            </w:r>
            <w:r w:rsidR="008A1261">
              <w:rPr>
                <w:sz w:val="28"/>
                <w:szCs w:val="28"/>
              </w:rPr>
              <w:t>.</w:t>
            </w:r>
          </w:p>
          <w:p w:rsidR="008A1261" w:rsidRDefault="008A1261" w:rsidP="008A1261">
            <w:pPr>
              <w:jc w:val="both"/>
              <w:rPr>
                <w:sz w:val="28"/>
                <w:szCs w:val="28"/>
              </w:rPr>
            </w:pPr>
          </w:p>
          <w:p w:rsidR="008A1261" w:rsidRDefault="008A1261" w:rsidP="008A1261">
            <w:pPr>
              <w:jc w:val="both"/>
              <w:rPr>
                <w:sz w:val="28"/>
                <w:szCs w:val="28"/>
              </w:rPr>
            </w:pPr>
          </w:p>
          <w:p w:rsidR="00596BA8" w:rsidRPr="00906BEE" w:rsidRDefault="00596BA8" w:rsidP="008F7CCE"/>
        </w:tc>
      </w:tr>
    </w:tbl>
    <w:p w:rsidR="008D5B51" w:rsidRDefault="008D5B51" w:rsidP="008A1261">
      <w:pPr>
        <w:pStyle w:val="EndOfDocument"/>
        <w:ind w:left="0"/>
      </w:pPr>
      <w:bookmarkStart w:id="0" w:name="_GoBack"/>
      <w:bookmarkEnd w:id="0"/>
    </w:p>
    <w:sectPr w:rsidR="008D5B51" w:rsidSect="007522C7">
      <w:headerReference w:type="default" r:id="rId13"/>
      <w:footerReference w:type="default" r:id="rId14"/>
      <w:footerReference w:type="first" r:id="rId15"/>
      <w:pgSz w:w="12240" w:h="15840"/>
      <w:pgMar w:top="864" w:right="864" w:bottom="1440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EE" w:rsidRDefault="00E304EE" w:rsidP="00713050">
      <w:pPr>
        <w:spacing w:line="240" w:lineRule="auto"/>
      </w:pPr>
      <w:r>
        <w:separator/>
      </w:r>
    </w:p>
  </w:endnote>
  <w:endnote w:type="continuationSeparator" w:id="0">
    <w:p w:rsidR="00E304EE" w:rsidRDefault="00E304E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5"/>
      <w:gridCol w:w="2685"/>
      <w:gridCol w:w="2686"/>
      <w:gridCol w:w="2686"/>
    </w:tblGrid>
    <w:tr w:rsidR="00BA1C2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A1C2A" w:rsidRDefault="00BA1C2A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09A33D2" wp14:editId="66C2F633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542565AE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A1C2A" w:rsidRDefault="00BA1C2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06BE68E" wp14:editId="2678C23C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A6E5016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A1C2A" w:rsidRDefault="00BA1C2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1C039D0" wp14:editId="46769503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35F3DE1E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A1C2A" w:rsidRDefault="00BA1C2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E3F73A0" wp14:editId="7343A24E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6025B115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BA1C2A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color w:val="C00000"/>
              <w:sz w:val="18"/>
              <w:szCs w:val="18"/>
            </w:rPr>
            <w:alias w:val="Email:"/>
            <w:tag w:val="Email:"/>
            <w:id w:val="-618066833"/>
            <w:placeholder>
              <w:docPart w:val="FD235211092D4B5B8FE9533AD509E569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BA1C2A" w:rsidRPr="00CA3DF1" w:rsidRDefault="00161953" w:rsidP="00811117">
              <w:pPr>
                <w:pStyle w:val="Footer"/>
              </w:pPr>
              <w:r>
                <w:rPr>
                  <w:color w:val="C00000"/>
                  <w:sz w:val="18"/>
                  <w:szCs w:val="18"/>
                </w:rPr>
                <w:t>NSP@NATURALSPUBLISHING.COM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color w:val="C00000"/>
              <w:sz w:val="20"/>
              <w:szCs w:val="20"/>
            </w:rPr>
            <w:alias w:val="Twitter handle:"/>
            <w:tag w:val="Twitter handle:"/>
            <w:id w:val="1478723939"/>
            <w:placeholder>
              <w:docPart w:val="1526E3A9F6B44CA5BE5045FF7D8708A8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BA1C2A" w:rsidRPr="00C2098A" w:rsidRDefault="00597D20" w:rsidP="00A1361D">
              <w:pPr>
                <w:pStyle w:val="Footer"/>
              </w:pPr>
              <w:r>
                <w:rPr>
                  <w:color w:val="C00000"/>
                  <w:sz w:val="20"/>
                  <w:szCs w:val="20"/>
                </w:rPr>
                <w:t>Aif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color w:val="C00000"/>
              <w:sz w:val="20"/>
              <w:szCs w:val="20"/>
            </w:rPr>
            <w:alias w:val="Telephone:"/>
            <w:tag w:val="Telephone:"/>
            <w:id w:val="107860595"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BA1C2A" w:rsidRPr="00C2098A" w:rsidRDefault="00597D20" w:rsidP="00811117">
              <w:pPr>
                <w:pStyle w:val="Footer"/>
              </w:pPr>
              <w:r>
                <w:rPr>
                  <w:color w:val="C00000"/>
                  <w:sz w:val="20"/>
                  <w:szCs w:val="20"/>
                </w:rPr>
                <w:t>http://www.arabimpactfactor.com/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color w:val="C00000"/>
              <w:sz w:val="20"/>
              <w:szCs w:val="20"/>
            </w:rPr>
            <w:alias w:val="LinkedIn URL:"/>
            <w:tag w:val="LinkedIn URL:"/>
            <w:id w:val="-489013004"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BA1C2A" w:rsidRPr="00C2098A" w:rsidRDefault="00597D20" w:rsidP="00A1361D">
              <w:pPr>
                <w:pStyle w:val="Footer"/>
              </w:pPr>
              <w:r>
                <w:rPr>
                  <w:color w:val="C00000"/>
                  <w:sz w:val="20"/>
                  <w:szCs w:val="20"/>
                </w:rPr>
                <w:t>00201211855997</w:t>
              </w:r>
            </w:p>
          </w:sdtContent>
        </w:sdt>
      </w:tc>
    </w:tr>
  </w:tbl>
  <w:sdt>
    <w:sdtPr>
      <w:id w:val="445428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C2A" w:rsidRDefault="00BA1C2A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2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3355"/>
      <w:gridCol w:w="2014"/>
      <w:gridCol w:w="3835"/>
      <w:gridCol w:w="1800"/>
    </w:tblGrid>
    <w:tr w:rsidR="00BA1C2A" w:rsidTr="00161953">
      <w:tc>
        <w:tcPr>
          <w:tcW w:w="335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A1C2A" w:rsidRDefault="00BA1C2A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FD4CC08" wp14:editId="21A446CB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3DAB95F2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01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A1C2A" w:rsidRDefault="00BA1C2A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3CA533" wp14:editId="4F9A6BFE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D4AC4EC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rwA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uQDttq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83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A1C2A" w:rsidRDefault="00BA1C2A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22DE0A3" wp14:editId="650FC699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BD61EC5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x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RwA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PySOTy8RAACyXQAADgAA&#10;AAAAAAAAAAAAAAAuAgAAZHJzL2Uyb0RvYy54bWxQSwECLQAUAAYACAAAACEAaEcb0NgAAAADAQAA&#10;DwAAAAAAAAAAAAAAAACJEwAAZHJzL2Rvd25yZXYueG1sUEsFBgAAAAAEAAQA8wAAAI4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80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A1C2A" w:rsidRDefault="00BA1C2A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942BF50" wp14:editId="00B230D7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684BFADD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h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C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srAgjshEAAOZjAAAOAAAAAAAAAAAAAAAAAC4CAABkcnMvZTJvRG9jLnhtbFBLAQItABQABgAI&#10;AAAAIQBoRxvQ2AAAAAMBAAAPAAAAAAAAAAAAAAAAAAwUAABkcnMvZG93bnJldi54bWxQSwUGAAAA&#10;AAQABADzAAAAER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BA1C2A" w:rsidTr="00161953">
      <w:tc>
        <w:tcPr>
          <w:tcW w:w="3355" w:type="dxa"/>
          <w:tcMar>
            <w:top w:w="144" w:type="dxa"/>
            <w:left w:w="115" w:type="dxa"/>
            <w:right w:w="115" w:type="dxa"/>
          </w:tcMar>
        </w:tcPr>
        <w:p w:rsidR="00BA1C2A" w:rsidRPr="00CA3DF1" w:rsidRDefault="00E304EE" w:rsidP="005F013B">
          <w:pPr>
            <w:pStyle w:val="Footer"/>
          </w:pPr>
          <w:sdt>
            <w:sdtPr>
              <w:rPr>
                <w:rFonts w:asciiTheme="majorBidi" w:hAnsiTheme="majorBidi" w:cstheme="majorBidi"/>
                <w:sz w:val="18"/>
                <w:szCs w:val="18"/>
              </w:rPr>
              <w:alias w:val="Enter email:"/>
              <w:tag w:val="Enter email:"/>
              <w:id w:val="846219430"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161953" w:rsidRPr="00161953">
                <w:rPr>
                  <w:rFonts w:asciiTheme="majorBidi" w:hAnsiTheme="majorBidi" w:cstheme="majorBidi"/>
                  <w:caps w:val="0"/>
                  <w:sz w:val="18"/>
                  <w:szCs w:val="18"/>
                </w:rPr>
                <w:t>NSP@NATURALSPUBLISHING.COM</w:t>
              </w:r>
            </w:sdtContent>
          </w:sdt>
        </w:p>
      </w:tc>
      <w:tc>
        <w:tcPr>
          <w:tcW w:w="2014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301428582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BA1C2A" w:rsidRPr="00C2098A" w:rsidRDefault="00597D20" w:rsidP="00597D20">
              <w:pPr>
                <w:pStyle w:val="Footer"/>
              </w:pPr>
              <w:r>
                <w:t>Aif</w:t>
              </w:r>
            </w:p>
          </w:sdtContent>
        </w:sdt>
      </w:tc>
      <w:tc>
        <w:tcPr>
          <w:tcW w:w="3835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Theme="majorBidi" w:hAnsiTheme="majorBidi" w:cstheme="majorBidi"/>
              <w:sz w:val="18"/>
              <w:szCs w:val="18"/>
            </w:rPr>
            <w:alias w:val="Enter telephone:"/>
            <w:tag w:val="Enter telephone:"/>
            <w:id w:val="1554423021"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BA1C2A" w:rsidRPr="00C2098A" w:rsidRDefault="00597D20" w:rsidP="00217980">
              <w:pPr>
                <w:pStyle w:val="Footer"/>
              </w:pPr>
              <w:r w:rsidRPr="00597D20">
                <w:rPr>
                  <w:rFonts w:asciiTheme="majorBidi" w:hAnsiTheme="majorBidi" w:cstheme="majorBidi"/>
                  <w:sz w:val="18"/>
                  <w:szCs w:val="18"/>
                </w:rPr>
                <w:t>http://www.arabimpactfactor.com/</w:t>
              </w:r>
            </w:p>
          </w:sdtContent>
        </w:sdt>
      </w:tc>
      <w:tc>
        <w:tcPr>
          <w:tcW w:w="1800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Theme="minorBidi" w:hAnsiTheme="minorBidi"/>
              <w:sz w:val="20"/>
              <w:szCs w:val="20"/>
            </w:rPr>
            <w:alias w:val="Enter linkedIn url:"/>
            <w:tag w:val="Enter linkedIn url:"/>
            <w:id w:val="-2023617645"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:rsidR="00BA1C2A" w:rsidRPr="00C2098A" w:rsidRDefault="00597D20" w:rsidP="00217980">
              <w:pPr>
                <w:pStyle w:val="Footer"/>
              </w:pPr>
              <w:r w:rsidRPr="00597D20">
                <w:rPr>
                  <w:rFonts w:asciiTheme="minorBidi" w:hAnsiTheme="minorBidi"/>
                  <w:sz w:val="20"/>
                  <w:szCs w:val="20"/>
                </w:rPr>
                <w:t>00201211855997</w:t>
              </w:r>
            </w:p>
          </w:sdtContent>
        </w:sdt>
      </w:tc>
    </w:tr>
  </w:tbl>
  <w:p w:rsidR="00BA1C2A" w:rsidRDefault="00BA1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EE" w:rsidRDefault="00E304EE" w:rsidP="00713050">
      <w:pPr>
        <w:spacing w:line="240" w:lineRule="auto"/>
      </w:pPr>
      <w:r>
        <w:separator/>
      </w:r>
    </w:p>
  </w:footnote>
  <w:footnote w:type="continuationSeparator" w:id="0">
    <w:p w:rsidR="00E304EE" w:rsidRDefault="00E304E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BA1C2A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BA1C2A" w:rsidRPr="00F207C0" w:rsidRDefault="00BA1C2A" w:rsidP="00406E45">
          <w:pPr>
            <w:pStyle w:val="Initials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7050B97" wp14:editId="379A52A8">
                <wp:simplePos x="0" y="0"/>
                <wp:positionH relativeFrom="column">
                  <wp:posOffset>118110</wp:posOffset>
                </wp:positionH>
                <wp:positionV relativeFrom="paragraph">
                  <wp:posOffset>-229870</wp:posOffset>
                </wp:positionV>
                <wp:extent cx="1638300" cy="1148715"/>
                <wp:effectExtent l="0" t="0" r="0" b="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P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1148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661D6B7" wp14:editId="62770298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BA1C2A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BA1C2A" w:rsidRPr="009B3C40" w:rsidRDefault="00E304EE" w:rsidP="00406E45">
                <w:pPr>
                  <w:pStyle w:val="Heading1"/>
                  <w:jc w:val="left"/>
                  <w:outlineLvl w:val="0"/>
                </w:pPr>
                <w:sdt>
                  <w:sdtPr>
                    <w:alias w:val="Enter your name:"/>
                    <w:tag w:val="Enter your name:"/>
                    <w:id w:val="-813797061"/>
                  </w:sdtPr>
                  <w:sdtEndPr/>
                  <w:sdtContent>
                    <w:r w:rsidR="00BA1C2A" w:rsidRPr="00406E45">
                      <w:rPr>
                        <w:color w:val="FFFFFF" w:themeColor="background1"/>
                      </w:rPr>
                      <w:t>NSP</w:t>
                    </w:r>
                  </w:sdtContent>
                </w:sdt>
              </w:p>
              <w:p w:rsidR="00BA1C2A" w:rsidRDefault="00E304EE" w:rsidP="00406E45">
                <w:pPr>
                  <w:pStyle w:val="Heading2"/>
                  <w:jc w:val="left"/>
                  <w:outlineLvl w:val="1"/>
                </w:pPr>
                <w:hyperlink r:id="rId2" w:history="1">
                  <w:r w:rsidR="00BA1C2A" w:rsidRPr="00406E45">
                    <w:rPr>
                      <w:rStyle w:val="Hyperlink"/>
                      <w:color w:val="FFFFFF" w:themeColor="background1"/>
                    </w:rPr>
                    <w:t>www.naturalspublishing.com</w:t>
                  </w:r>
                </w:hyperlink>
                <w:r w:rsidR="00BA1C2A">
                  <w:t xml:space="preserve">  </w:t>
                </w:r>
                <w:sdt>
                  <w:sdtPr>
                    <w:alias w:val="Link to other online properties:"/>
                    <w:tag w:val="Link to other online properties:"/>
                    <w:id w:val="1120804089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BA1C2A">
                      <w:t xml:space="preserve">     </w:t>
                    </w:r>
                  </w:sdtContent>
                </w:sdt>
              </w:p>
            </w:tc>
          </w:tr>
        </w:tbl>
        <w:p w:rsidR="00BA1C2A" w:rsidRPr="00F207C0" w:rsidRDefault="00BA1C2A" w:rsidP="001A5CA9"/>
      </w:tc>
    </w:tr>
  </w:tbl>
  <w:p w:rsidR="00BA1C2A" w:rsidRPr="001A5CA9" w:rsidRDefault="00BA1C2A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3519F7"/>
    <w:multiLevelType w:val="hybridMultilevel"/>
    <w:tmpl w:val="FBBC254C"/>
    <w:lvl w:ilvl="0" w:tplc="B0066E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5566B1C"/>
    <w:multiLevelType w:val="multilevel"/>
    <w:tmpl w:val="D6D0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733C1"/>
    <w:multiLevelType w:val="hybridMultilevel"/>
    <w:tmpl w:val="4650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76DF"/>
    <w:multiLevelType w:val="multilevel"/>
    <w:tmpl w:val="2B90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36402"/>
    <w:multiLevelType w:val="multilevel"/>
    <w:tmpl w:val="D79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F567E"/>
    <w:multiLevelType w:val="multilevel"/>
    <w:tmpl w:val="C93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E8"/>
    <w:rsid w:val="00007A7C"/>
    <w:rsid w:val="00023D12"/>
    <w:rsid w:val="00042BDE"/>
    <w:rsid w:val="0007263A"/>
    <w:rsid w:val="000860B5"/>
    <w:rsid w:val="00091382"/>
    <w:rsid w:val="000935D7"/>
    <w:rsid w:val="000939DD"/>
    <w:rsid w:val="000A07DA"/>
    <w:rsid w:val="000A2BFA"/>
    <w:rsid w:val="000B0619"/>
    <w:rsid w:val="000B0A4D"/>
    <w:rsid w:val="000B61CA"/>
    <w:rsid w:val="000C0F71"/>
    <w:rsid w:val="000C248B"/>
    <w:rsid w:val="000C3384"/>
    <w:rsid w:val="000C64CB"/>
    <w:rsid w:val="000D257D"/>
    <w:rsid w:val="000F0686"/>
    <w:rsid w:val="000F7610"/>
    <w:rsid w:val="00114ED7"/>
    <w:rsid w:val="0013342C"/>
    <w:rsid w:val="00140B0E"/>
    <w:rsid w:val="00156C9B"/>
    <w:rsid w:val="00161953"/>
    <w:rsid w:val="001940C6"/>
    <w:rsid w:val="00196FD1"/>
    <w:rsid w:val="001A2A41"/>
    <w:rsid w:val="001A5CA9"/>
    <w:rsid w:val="001B2AC1"/>
    <w:rsid w:val="001B403A"/>
    <w:rsid w:val="001C00CE"/>
    <w:rsid w:val="001D574E"/>
    <w:rsid w:val="001D73C6"/>
    <w:rsid w:val="001F0BDA"/>
    <w:rsid w:val="001F4583"/>
    <w:rsid w:val="00204669"/>
    <w:rsid w:val="00207879"/>
    <w:rsid w:val="00217980"/>
    <w:rsid w:val="00224BA4"/>
    <w:rsid w:val="0022661C"/>
    <w:rsid w:val="002331A5"/>
    <w:rsid w:val="002460BA"/>
    <w:rsid w:val="002653BD"/>
    <w:rsid w:val="00271662"/>
    <w:rsid w:val="002723DB"/>
    <w:rsid w:val="0027404F"/>
    <w:rsid w:val="00284491"/>
    <w:rsid w:val="00290AAA"/>
    <w:rsid w:val="00293B83"/>
    <w:rsid w:val="00294970"/>
    <w:rsid w:val="002A7E67"/>
    <w:rsid w:val="002B091C"/>
    <w:rsid w:val="002C2CDD"/>
    <w:rsid w:val="002D45C6"/>
    <w:rsid w:val="002E15AB"/>
    <w:rsid w:val="002F03FA"/>
    <w:rsid w:val="00304B21"/>
    <w:rsid w:val="00310643"/>
    <w:rsid w:val="00313E86"/>
    <w:rsid w:val="00333CD3"/>
    <w:rsid w:val="00340365"/>
    <w:rsid w:val="00342B64"/>
    <w:rsid w:val="00352150"/>
    <w:rsid w:val="003579E6"/>
    <w:rsid w:val="00364079"/>
    <w:rsid w:val="00374EBD"/>
    <w:rsid w:val="003960FE"/>
    <w:rsid w:val="003C5528"/>
    <w:rsid w:val="003C683E"/>
    <w:rsid w:val="003D03E5"/>
    <w:rsid w:val="003D3D56"/>
    <w:rsid w:val="004047F8"/>
    <w:rsid w:val="00406E45"/>
    <w:rsid w:val="004077FB"/>
    <w:rsid w:val="004169BF"/>
    <w:rsid w:val="00423146"/>
    <w:rsid w:val="004244FF"/>
    <w:rsid w:val="00424DD9"/>
    <w:rsid w:val="0042629F"/>
    <w:rsid w:val="00437F42"/>
    <w:rsid w:val="00440F24"/>
    <w:rsid w:val="00444F16"/>
    <w:rsid w:val="004471C5"/>
    <w:rsid w:val="00460432"/>
    <w:rsid w:val="0046104A"/>
    <w:rsid w:val="004717C5"/>
    <w:rsid w:val="00472716"/>
    <w:rsid w:val="00481B36"/>
    <w:rsid w:val="004A24CC"/>
    <w:rsid w:val="004A47E1"/>
    <w:rsid w:val="004A6181"/>
    <w:rsid w:val="004D7D7D"/>
    <w:rsid w:val="00516DA2"/>
    <w:rsid w:val="005210CB"/>
    <w:rsid w:val="00523479"/>
    <w:rsid w:val="00543DB7"/>
    <w:rsid w:val="005729B0"/>
    <w:rsid w:val="00573944"/>
    <w:rsid w:val="00583118"/>
    <w:rsid w:val="00596BA8"/>
    <w:rsid w:val="005972B0"/>
    <w:rsid w:val="00597D20"/>
    <w:rsid w:val="005A6634"/>
    <w:rsid w:val="005B70A4"/>
    <w:rsid w:val="005B711B"/>
    <w:rsid w:val="005F013B"/>
    <w:rsid w:val="006104FC"/>
    <w:rsid w:val="00613B6B"/>
    <w:rsid w:val="00641630"/>
    <w:rsid w:val="006671E8"/>
    <w:rsid w:val="006819D7"/>
    <w:rsid w:val="00684488"/>
    <w:rsid w:val="00687FD0"/>
    <w:rsid w:val="006A3402"/>
    <w:rsid w:val="006A3CE7"/>
    <w:rsid w:val="006A6568"/>
    <w:rsid w:val="006A7746"/>
    <w:rsid w:val="006C1FDC"/>
    <w:rsid w:val="006C4C50"/>
    <w:rsid w:val="006C61F7"/>
    <w:rsid w:val="006D76B1"/>
    <w:rsid w:val="006E5CBC"/>
    <w:rsid w:val="006F7BDB"/>
    <w:rsid w:val="00704050"/>
    <w:rsid w:val="00713050"/>
    <w:rsid w:val="00741125"/>
    <w:rsid w:val="00746F7F"/>
    <w:rsid w:val="007522C7"/>
    <w:rsid w:val="007569C1"/>
    <w:rsid w:val="00763832"/>
    <w:rsid w:val="007704DB"/>
    <w:rsid w:val="00791B71"/>
    <w:rsid w:val="007A60E8"/>
    <w:rsid w:val="007A6509"/>
    <w:rsid w:val="007D2696"/>
    <w:rsid w:val="007D2FD2"/>
    <w:rsid w:val="007F5457"/>
    <w:rsid w:val="0080302A"/>
    <w:rsid w:val="008043CA"/>
    <w:rsid w:val="0080613A"/>
    <w:rsid w:val="0080742B"/>
    <w:rsid w:val="00811117"/>
    <w:rsid w:val="00815638"/>
    <w:rsid w:val="008207B8"/>
    <w:rsid w:val="00821D50"/>
    <w:rsid w:val="00823C54"/>
    <w:rsid w:val="00841146"/>
    <w:rsid w:val="0088504C"/>
    <w:rsid w:val="0089382B"/>
    <w:rsid w:val="008A1261"/>
    <w:rsid w:val="008A1907"/>
    <w:rsid w:val="008B5D39"/>
    <w:rsid w:val="008B6B87"/>
    <w:rsid w:val="008C6BCA"/>
    <w:rsid w:val="008C7B50"/>
    <w:rsid w:val="008D5B51"/>
    <w:rsid w:val="008E355F"/>
    <w:rsid w:val="008E4B30"/>
    <w:rsid w:val="008F0571"/>
    <w:rsid w:val="008F60F2"/>
    <w:rsid w:val="008F7CCE"/>
    <w:rsid w:val="00906BEE"/>
    <w:rsid w:val="009224D0"/>
    <w:rsid w:val="00922657"/>
    <w:rsid w:val="009243E7"/>
    <w:rsid w:val="00927660"/>
    <w:rsid w:val="0093283F"/>
    <w:rsid w:val="00956F8C"/>
    <w:rsid w:val="00972EA2"/>
    <w:rsid w:val="00985D58"/>
    <w:rsid w:val="009B1954"/>
    <w:rsid w:val="009B3C40"/>
    <w:rsid w:val="009D38B6"/>
    <w:rsid w:val="009D75B4"/>
    <w:rsid w:val="009E2CB0"/>
    <w:rsid w:val="009F55B3"/>
    <w:rsid w:val="00A008A7"/>
    <w:rsid w:val="00A0198B"/>
    <w:rsid w:val="00A1361D"/>
    <w:rsid w:val="00A20B5A"/>
    <w:rsid w:val="00A25B42"/>
    <w:rsid w:val="00A33FBB"/>
    <w:rsid w:val="00A35CFA"/>
    <w:rsid w:val="00A42540"/>
    <w:rsid w:val="00A50939"/>
    <w:rsid w:val="00A6760E"/>
    <w:rsid w:val="00A80DCD"/>
    <w:rsid w:val="00A81B54"/>
    <w:rsid w:val="00A81BE3"/>
    <w:rsid w:val="00A83413"/>
    <w:rsid w:val="00AA2AE8"/>
    <w:rsid w:val="00AA6A40"/>
    <w:rsid w:val="00AA75F6"/>
    <w:rsid w:val="00AB41BA"/>
    <w:rsid w:val="00AC74AA"/>
    <w:rsid w:val="00AD00FD"/>
    <w:rsid w:val="00AF0A8E"/>
    <w:rsid w:val="00B01CA1"/>
    <w:rsid w:val="00B055CF"/>
    <w:rsid w:val="00B335D1"/>
    <w:rsid w:val="00B41FD1"/>
    <w:rsid w:val="00B53D67"/>
    <w:rsid w:val="00B5664D"/>
    <w:rsid w:val="00B72F9E"/>
    <w:rsid w:val="00B8641C"/>
    <w:rsid w:val="00B913D4"/>
    <w:rsid w:val="00B95A13"/>
    <w:rsid w:val="00BA1C2A"/>
    <w:rsid w:val="00BA5B40"/>
    <w:rsid w:val="00BC0873"/>
    <w:rsid w:val="00BD0206"/>
    <w:rsid w:val="00BD6F38"/>
    <w:rsid w:val="00BF2638"/>
    <w:rsid w:val="00C168EE"/>
    <w:rsid w:val="00C2098A"/>
    <w:rsid w:val="00C21331"/>
    <w:rsid w:val="00C306B9"/>
    <w:rsid w:val="00C34648"/>
    <w:rsid w:val="00C44C20"/>
    <w:rsid w:val="00C5444A"/>
    <w:rsid w:val="00C612DA"/>
    <w:rsid w:val="00C7741E"/>
    <w:rsid w:val="00C779FD"/>
    <w:rsid w:val="00C875AB"/>
    <w:rsid w:val="00CA3DF1"/>
    <w:rsid w:val="00CA4581"/>
    <w:rsid w:val="00CD79CF"/>
    <w:rsid w:val="00CE18D5"/>
    <w:rsid w:val="00CE5430"/>
    <w:rsid w:val="00D04109"/>
    <w:rsid w:val="00D070E5"/>
    <w:rsid w:val="00D27B96"/>
    <w:rsid w:val="00D334D8"/>
    <w:rsid w:val="00D44C0F"/>
    <w:rsid w:val="00D56608"/>
    <w:rsid w:val="00D77002"/>
    <w:rsid w:val="00D81C30"/>
    <w:rsid w:val="00D97A41"/>
    <w:rsid w:val="00DB1958"/>
    <w:rsid w:val="00DD1B5A"/>
    <w:rsid w:val="00DD3CF6"/>
    <w:rsid w:val="00DD6416"/>
    <w:rsid w:val="00DF2859"/>
    <w:rsid w:val="00DF4E0A"/>
    <w:rsid w:val="00E02DCD"/>
    <w:rsid w:val="00E0319F"/>
    <w:rsid w:val="00E12C60"/>
    <w:rsid w:val="00E22E87"/>
    <w:rsid w:val="00E24ECA"/>
    <w:rsid w:val="00E304EE"/>
    <w:rsid w:val="00E34A89"/>
    <w:rsid w:val="00E35E0D"/>
    <w:rsid w:val="00E5682D"/>
    <w:rsid w:val="00E571CE"/>
    <w:rsid w:val="00E57630"/>
    <w:rsid w:val="00E86C2B"/>
    <w:rsid w:val="00E87146"/>
    <w:rsid w:val="00EB2D52"/>
    <w:rsid w:val="00EB3DCC"/>
    <w:rsid w:val="00ED06F2"/>
    <w:rsid w:val="00EE5D2F"/>
    <w:rsid w:val="00EE67AC"/>
    <w:rsid w:val="00EF62FF"/>
    <w:rsid w:val="00EF7CC9"/>
    <w:rsid w:val="00F07F2B"/>
    <w:rsid w:val="00F15E93"/>
    <w:rsid w:val="00F168B8"/>
    <w:rsid w:val="00F207C0"/>
    <w:rsid w:val="00F20AE5"/>
    <w:rsid w:val="00F47E97"/>
    <w:rsid w:val="00F645C7"/>
    <w:rsid w:val="00F7703D"/>
    <w:rsid w:val="00F923A5"/>
    <w:rsid w:val="00FA570C"/>
    <w:rsid w:val="00FF2F9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24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20"/>
    <w:unhideWhenUsed/>
    <w:qFormat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customStyle="1" w:styleId="EndOfDocument">
    <w:name w:val="End Of Document"/>
    <w:basedOn w:val="Normal"/>
    <w:uiPriority w:val="11"/>
    <w:qFormat/>
    <w:rsid w:val="000C0F71"/>
    <w:pPr>
      <w:spacing w:before="120" w:line="240" w:lineRule="auto"/>
      <w:ind w:left="3787"/>
    </w:pPr>
  </w:style>
  <w:style w:type="paragraph" w:customStyle="1" w:styleId="body">
    <w:name w:val="body"/>
    <w:basedOn w:val="Normal"/>
    <w:rsid w:val="00D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0"/>
    <w:basedOn w:val="DefaultParagraphFont"/>
    <w:rsid w:val="00D070E5"/>
  </w:style>
  <w:style w:type="character" w:customStyle="1" w:styleId="none">
    <w:name w:val="none"/>
    <w:basedOn w:val="DefaultParagraphFont"/>
    <w:rsid w:val="00D070E5"/>
  </w:style>
  <w:style w:type="character" w:customStyle="1" w:styleId="hyperlink1">
    <w:name w:val="hyperlink1"/>
    <w:basedOn w:val="DefaultParagraphFont"/>
    <w:rsid w:val="00D070E5"/>
  </w:style>
  <w:style w:type="paragraph" w:customStyle="1" w:styleId="p1">
    <w:name w:val="p1"/>
    <w:basedOn w:val="Normal"/>
    <w:rsid w:val="00D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2"/>
    <w:basedOn w:val="DefaultParagraphFont"/>
    <w:rsid w:val="00D0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24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20"/>
    <w:unhideWhenUsed/>
    <w:qFormat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customStyle="1" w:styleId="EndOfDocument">
    <w:name w:val="End Of Document"/>
    <w:basedOn w:val="Normal"/>
    <w:uiPriority w:val="11"/>
    <w:qFormat/>
    <w:rsid w:val="000C0F71"/>
    <w:pPr>
      <w:spacing w:before="120" w:line="240" w:lineRule="auto"/>
      <w:ind w:left="3787"/>
    </w:pPr>
  </w:style>
  <w:style w:type="paragraph" w:customStyle="1" w:styleId="body">
    <w:name w:val="body"/>
    <w:basedOn w:val="Normal"/>
    <w:rsid w:val="00D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0"/>
    <w:basedOn w:val="DefaultParagraphFont"/>
    <w:rsid w:val="00D070E5"/>
  </w:style>
  <w:style w:type="character" w:customStyle="1" w:styleId="none">
    <w:name w:val="none"/>
    <w:basedOn w:val="DefaultParagraphFont"/>
    <w:rsid w:val="00D070E5"/>
  </w:style>
  <w:style w:type="character" w:customStyle="1" w:styleId="hyperlink1">
    <w:name w:val="hyperlink1"/>
    <w:basedOn w:val="DefaultParagraphFont"/>
    <w:rsid w:val="00D070E5"/>
  </w:style>
  <w:style w:type="paragraph" w:customStyle="1" w:styleId="p1">
    <w:name w:val="p1"/>
    <w:basedOn w:val="Normal"/>
    <w:rsid w:val="00D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2"/>
    <w:basedOn w:val="DefaultParagraphFont"/>
    <w:rsid w:val="00D0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</w:div>
      </w:divsChild>
    </w:div>
    <w:div w:id="59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misaty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ralspublishing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20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39219E159047B38E9514D18470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2173-49D8-4F83-91A9-0AA4F19EFB0A}"/>
      </w:docPartPr>
      <w:docPartBody>
        <w:p w:rsidR="004E53E3" w:rsidRDefault="00182089">
          <w:pPr>
            <w:pStyle w:val="F339219E159047B38E9514D1847088F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89"/>
    <w:rsid w:val="00182089"/>
    <w:rsid w:val="001B3A95"/>
    <w:rsid w:val="00366BB0"/>
    <w:rsid w:val="004E53E3"/>
    <w:rsid w:val="00615092"/>
    <w:rsid w:val="007727CB"/>
    <w:rsid w:val="008232E3"/>
    <w:rsid w:val="00A630DC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4FDC7932749B6A71DD54A3CCB2C5C">
    <w:name w:val="4C34FDC7932749B6A71DD54A3CCB2C5C"/>
  </w:style>
  <w:style w:type="paragraph" w:customStyle="1" w:styleId="519B4239AA0942B786DD4E2664B9C686">
    <w:name w:val="519B4239AA0942B786DD4E2664B9C686"/>
  </w:style>
  <w:style w:type="paragraph" w:customStyle="1" w:styleId="83716F450EDA4B1FAB71AFDA39D6AAC8">
    <w:name w:val="83716F450EDA4B1FAB71AFDA39D6AAC8"/>
  </w:style>
  <w:style w:type="paragraph" w:customStyle="1" w:styleId="87BDA7ED26994FA298BD324A6830D254">
    <w:name w:val="87BDA7ED26994FA298BD324A6830D254"/>
  </w:style>
  <w:style w:type="paragraph" w:customStyle="1" w:styleId="7A5D58DA137045EEA1683485E52002DA">
    <w:name w:val="7A5D58DA137045EEA1683485E52002DA"/>
  </w:style>
  <w:style w:type="paragraph" w:customStyle="1" w:styleId="F339219E159047B38E9514D1847088FC">
    <w:name w:val="F339219E159047B38E9514D1847088FC"/>
  </w:style>
  <w:style w:type="paragraph" w:customStyle="1" w:styleId="6372B92A026E4678950CEDB72B93DF87">
    <w:name w:val="6372B92A026E4678950CEDB72B93DF87"/>
  </w:style>
  <w:style w:type="paragraph" w:customStyle="1" w:styleId="66059AA741C544E59258C1C5358D6FAC">
    <w:name w:val="66059AA741C544E59258C1C5358D6FAC"/>
  </w:style>
  <w:style w:type="paragraph" w:customStyle="1" w:styleId="D6574330E8C7430BBE7E1685ABA90CE3">
    <w:name w:val="D6574330E8C7430BBE7E1685ABA90CE3"/>
  </w:style>
  <w:style w:type="paragraph" w:customStyle="1" w:styleId="430B15C8D2B64926AF1B36DAC401C45C">
    <w:name w:val="430B15C8D2B64926AF1B36DAC401C45C"/>
  </w:style>
  <w:style w:type="paragraph" w:customStyle="1" w:styleId="74ACE198F8AA4AFE9A4880EC3FF487F4">
    <w:name w:val="74ACE198F8AA4AFE9A4880EC3FF487F4"/>
  </w:style>
  <w:style w:type="paragraph" w:customStyle="1" w:styleId="44A65D4D7D3340FAA7416EF51E7FBBDA">
    <w:name w:val="44A65D4D7D3340FAA7416EF51E7FBBDA"/>
  </w:style>
  <w:style w:type="paragraph" w:customStyle="1" w:styleId="ACDF186D1E734BB6BA6DFD718D7200FE">
    <w:name w:val="ACDF186D1E734BB6BA6DFD718D7200FE"/>
  </w:style>
  <w:style w:type="paragraph" w:customStyle="1" w:styleId="D4242D10A0794090BCED8C7197F7F5C1">
    <w:name w:val="D4242D10A0794090BCED8C7197F7F5C1"/>
  </w:style>
  <w:style w:type="paragraph" w:customStyle="1" w:styleId="1DBA918E5433440C9C3204F1580ADA5C">
    <w:name w:val="1DBA918E5433440C9C3204F1580ADA5C"/>
  </w:style>
  <w:style w:type="paragraph" w:customStyle="1" w:styleId="B62F867552A1472A9CBD11B6889ED8B0">
    <w:name w:val="B62F867552A1472A9CBD11B6889ED8B0"/>
  </w:style>
  <w:style w:type="paragraph" w:customStyle="1" w:styleId="3C2BCB0B07A44383BFF0AD8907CA8FD4">
    <w:name w:val="3C2BCB0B07A44383BFF0AD8907CA8FD4"/>
  </w:style>
  <w:style w:type="paragraph" w:customStyle="1" w:styleId="61779934F47341A793666BD5B62CFB24">
    <w:name w:val="61779934F47341A793666BD5B62CFB24"/>
  </w:style>
  <w:style w:type="paragraph" w:customStyle="1" w:styleId="017EB19065C14BB7A95C27F2873B059C">
    <w:name w:val="017EB19065C14BB7A95C27F2873B059C"/>
  </w:style>
  <w:style w:type="paragraph" w:customStyle="1" w:styleId="CEFD359D9F2A4909A0A565219B0E531F">
    <w:name w:val="CEFD359D9F2A4909A0A565219B0E531F"/>
  </w:style>
  <w:style w:type="paragraph" w:customStyle="1" w:styleId="A62B23255BF04E14AEC98C8B58588685">
    <w:name w:val="A62B23255BF04E14AEC98C8B58588685"/>
  </w:style>
  <w:style w:type="paragraph" w:customStyle="1" w:styleId="414708683B6942DDA5A8F9F274336F8F">
    <w:name w:val="414708683B6942DDA5A8F9F274336F8F"/>
  </w:style>
  <w:style w:type="paragraph" w:customStyle="1" w:styleId="690D756351824DB7B2FBBD2696F5FA69">
    <w:name w:val="690D756351824DB7B2FBBD2696F5FA69"/>
  </w:style>
  <w:style w:type="paragraph" w:customStyle="1" w:styleId="FD235211092D4B5B8FE9533AD509E569">
    <w:name w:val="FD235211092D4B5B8FE9533AD509E569"/>
  </w:style>
  <w:style w:type="paragraph" w:customStyle="1" w:styleId="C46D27F6B9424DCBA106065E8B9968C5">
    <w:name w:val="C46D27F6B9424DCBA106065E8B9968C5"/>
  </w:style>
  <w:style w:type="paragraph" w:customStyle="1" w:styleId="1526E3A9F6B44CA5BE5045FF7D8708A8">
    <w:name w:val="1526E3A9F6B44CA5BE5045FF7D8708A8"/>
  </w:style>
  <w:style w:type="paragraph" w:customStyle="1" w:styleId="77E4DB7944364900A5973857BFF48D46">
    <w:name w:val="77E4DB7944364900A5973857BFF48D46"/>
  </w:style>
  <w:style w:type="paragraph" w:customStyle="1" w:styleId="74817BEE1EBA443C90B3A3477A741A25">
    <w:name w:val="74817BEE1EBA443C90B3A3477A741A25"/>
  </w:style>
  <w:style w:type="paragraph" w:customStyle="1" w:styleId="B7A837279F884C5C91880263AFDBF35C">
    <w:name w:val="B7A837279F884C5C91880263AFDBF35C"/>
  </w:style>
  <w:style w:type="paragraph" w:customStyle="1" w:styleId="AD4245C996AE427DB44BACD7952DCAD5">
    <w:name w:val="AD4245C996AE427DB44BACD7952DCAD5"/>
  </w:style>
  <w:style w:type="paragraph" w:customStyle="1" w:styleId="4C776630CB7843DE821AF66536A56B6F">
    <w:name w:val="4C776630CB7843DE821AF66536A56B6F"/>
  </w:style>
  <w:style w:type="paragraph" w:customStyle="1" w:styleId="6CF72FCF5D49449DBB0156F76F073B2D">
    <w:name w:val="6CF72FCF5D49449DBB0156F76F073B2D"/>
    <w:rsid w:val="00FA0E45"/>
    <w:pPr>
      <w:spacing w:after="200" w:line="276" w:lineRule="auto"/>
    </w:pPr>
  </w:style>
  <w:style w:type="paragraph" w:customStyle="1" w:styleId="12FFCAB6D7C341D4B6C086F9E843C1CA">
    <w:name w:val="12FFCAB6D7C341D4B6C086F9E843C1CA"/>
    <w:rsid w:val="00FA0E45"/>
    <w:pPr>
      <w:spacing w:after="200" w:line="276" w:lineRule="auto"/>
    </w:pPr>
  </w:style>
  <w:style w:type="paragraph" w:customStyle="1" w:styleId="29894C787E6B4A3680D451FC412F6AC5">
    <w:name w:val="29894C787E6B4A3680D451FC412F6AC5"/>
    <w:rsid w:val="00FA0E45"/>
    <w:pPr>
      <w:spacing w:after="200" w:line="276" w:lineRule="auto"/>
    </w:pPr>
  </w:style>
  <w:style w:type="paragraph" w:customStyle="1" w:styleId="A3936C62A7DC40BC90A29F6C4C10C73D">
    <w:name w:val="A3936C62A7DC40BC90A29F6C4C10C73D"/>
    <w:rsid w:val="00FA0E45"/>
    <w:pPr>
      <w:spacing w:after="200" w:line="276" w:lineRule="auto"/>
    </w:pPr>
  </w:style>
  <w:style w:type="paragraph" w:customStyle="1" w:styleId="3465B2ECB6DB4416A1661F37C5898856">
    <w:name w:val="3465B2ECB6DB4416A1661F37C5898856"/>
    <w:rsid w:val="00FA0E45"/>
    <w:pPr>
      <w:spacing w:after="200" w:line="276" w:lineRule="auto"/>
    </w:pPr>
  </w:style>
  <w:style w:type="paragraph" w:customStyle="1" w:styleId="6F43FE5D4E47493191E2436F08FA4520">
    <w:name w:val="6F43FE5D4E47493191E2436F08FA4520"/>
    <w:rsid w:val="00FA0E45"/>
    <w:pPr>
      <w:spacing w:after="200" w:line="276" w:lineRule="auto"/>
    </w:pPr>
  </w:style>
  <w:style w:type="paragraph" w:customStyle="1" w:styleId="1096A1AAD800420384C298F2313EC683">
    <w:name w:val="1096A1AAD800420384C298F2313EC683"/>
    <w:rsid w:val="00FA0E45"/>
    <w:pPr>
      <w:spacing w:after="200" w:line="276" w:lineRule="auto"/>
    </w:pPr>
  </w:style>
  <w:style w:type="paragraph" w:customStyle="1" w:styleId="BDD555CDB7964DBF990E1AB34F19F4E8">
    <w:name w:val="BDD555CDB7964DBF990E1AB34F19F4E8"/>
    <w:rsid w:val="00FA0E45"/>
    <w:pPr>
      <w:spacing w:after="200" w:line="276" w:lineRule="auto"/>
    </w:pPr>
  </w:style>
  <w:style w:type="paragraph" w:customStyle="1" w:styleId="94CBFEDA4900402FBB7E3E29492A633E">
    <w:name w:val="94CBFEDA4900402FBB7E3E29492A633E"/>
    <w:rsid w:val="00FA0E45"/>
    <w:pPr>
      <w:spacing w:after="200" w:line="276" w:lineRule="auto"/>
    </w:pPr>
  </w:style>
  <w:style w:type="paragraph" w:customStyle="1" w:styleId="011DE7827B72424CADFC0C8997FF394D">
    <w:name w:val="011DE7827B72424CADFC0C8997FF394D"/>
    <w:rsid w:val="00FA0E45"/>
    <w:pPr>
      <w:spacing w:after="200" w:line="276" w:lineRule="auto"/>
    </w:pPr>
  </w:style>
  <w:style w:type="paragraph" w:customStyle="1" w:styleId="147DD543A6AE49978274B5AE08607A5F">
    <w:name w:val="147DD543A6AE49978274B5AE08607A5F"/>
    <w:rsid w:val="00FA0E45"/>
    <w:pPr>
      <w:spacing w:after="200" w:line="276" w:lineRule="auto"/>
    </w:pPr>
  </w:style>
  <w:style w:type="paragraph" w:customStyle="1" w:styleId="E515E639CE524E88A5C1A832BF3DC0EA">
    <w:name w:val="E515E639CE524E88A5C1A832BF3DC0EA"/>
    <w:rsid w:val="00FA0E45"/>
    <w:pPr>
      <w:spacing w:after="200" w:line="276" w:lineRule="auto"/>
    </w:pPr>
  </w:style>
  <w:style w:type="paragraph" w:customStyle="1" w:styleId="DC0D236F25BD443BB0702D8B9C769875">
    <w:name w:val="DC0D236F25BD443BB0702D8B9C769875"/>
    <w:rsid w:val="00FA0E45"/>
    <w:pPr>
      <w:spacing w:after="200" w:line="276" w:lineRule="auto"/>
    </w:pPr>
  </w:style>
  <w:style w:type="paragraph" w:customStyle="1" w:styleId="8DC76CED78264666A4692FFE8FD60622">
    <w:name w:val="8DC76CED78264666A4692FFE8FD60622"/>
    <w:rsid w:val="00FA0E45"/>
    <w:pPr>
      <w:spacing w:after="200" w:line="276" w:lineRule="auto"/>
    </w:pPr>
  </w:style>
  <w:style w:type="paragraph" w:customStyle="1" w:styleId="F575A67715C543DCB542FB364F513B9C">
    <w:name w:val="F575A67715C543DCB542FB364F513B9C"/>
    <w:rsid w:val="00FA0E45"/>
    <w:pPr>
      <w:spacing w:after="200" w:line="276" w:lineRule="auto"/>
    </w:pPr>
  </w:style>
  <w:style w:type="paragraph" w:customStyle="1" w:styleId="B9E7542BA0F444E8B8C74FB4746B580A">
    <w:name w:val="B9E7542BA0F444E8B8C74FB4746B580A"/>
    <w:rsid w:val="00FA0E45"/>
    <w:pPr>
      <w:spacing w:after="200" w:line="276" w:lineRule="auto"/>
    </w:pPr>
  </w:style>
  <w:style w:type="paragraph" w:customStyle="1" w:styleId="5BD2DFBAB2FE4306AF319A59D4F1A02F">
    <w:name w:val="5BD2DFBAB2FE4306AF319A59D4F1A02F"/>
    <w:rsid w:val="00FA0E45"/>
    <w:pPr>
      <w:spacing w:after="200" w:line="276" w:lineRule="auto"/>
    </w:pPr>
  </w:style>
  <w:style w:type="paragraph" w:customStyle="1" w:styleId="FE026E5C0090453B9A4C9A37A55128F8">
    <w:name w:val="FE026E5C0090453B9A4C9A37A55128F8"/>
    <w:rsid w:val="00FA0E45"/>
    <w:pPr>
      <w:spacing w:after="200" w:line="276" w:lineRule="auto"/>
    </w:pPr>
  </w:style>
  <w:style w:type="paragraph" w:customStyle="1" w:styleId="CAD08B1988A348849F29CEE35660E18D">
    <w:name w:val="CAD08B1988A348849F29CEE35660E18D"/>
    <w:rsid w:val="00FA0E45"/>
    <w:pPr>
      <w:spacing w:after="200" w:line="276" w:lineRule="auto"/>
    </w:pPr>
  </w:style>
  <w:style w:type="paragraph" w:customStyle="1" w:styleId="B32F4A01E8B840C8A2912D6CF685BB36">
    <w:name w:val="B32F4A01E8B840C8A2912D6CF685BB36"/>
    <w:rsid w:val="00FA0E45"/>
    <w:pPr>
      <w:spacing w:after="200" w:line="276" w:lineRule="auto"/>
    </w:pPr>
  </w:style>
  <w:style w:type="paragraph" w:customStyle="1" w:styleId="4FA267F94BEA45439B2B1A4AFBC0D5F1">
    <w:name w:val="4FA267F94BEA45439B2B1A4AFBC0D5F1"/>
    <w:rsid w:val="00FA0E45"/>
    <w:pPr>
      <w:spacing w:after="200" w:line="276" w:lineRule="auto"/>
    </w:pPr>
  </w:style>
  <w:style w:type="paragraph" w:customStyle="1" w:styleId="D0DFBB6FF52D418B8DBEA17485C181A3">
    <w:name w:val="D0DFBB6FF52D418B8DBEA17485C181A3"/>
    <w:rsid w:val="00FA0E45"/>
    <w:pPr>
      <w:spacing w:after="200" w:line="276" w:lineRule="auto"/>
    </w:pPr>
  </w:style>
  <w:style w:type="paragraph" w:customStyle="1" w:styleId="AF8B691CC4E64052B57F571EAD17D1E2">
    <w:name w:val="AF8B691CC4E64052B57F571EAD17D1E2"/>
    <w:rsid w:val="00FA0E45"/>
    <w:pPr>
      <w:spacing w:after="200" w:line="276" w:lineRule="auto"/>
    </w:pPr>
  </w:style>
  <w:style w:type="paragraph" w:customStyle="1" w:styleId="114DFE81F1C54E4690B411398C8DEF35">
    <w:name w:val="114DFE81F1C54E4690B411398C8DEF35"/>
    <w:rsid w:val="00FA0E45"/>
    <w:pPr>
      <w:spacing w:after="200" w:line="276" w:lineRule="auto"/>
    </w:pPr>
  </w:style>
  <w:style w:type="paragraph" w:customStyle="1" w:styleId="2F430E7B133D4F7093B43A795DD3C118">
    <w:name w:val="2F430E7B133D4F7093B43A795DD3C118"/>
    <w:rsid w:val="00FA0E45"/>
    <w:pPr>
      <w:spacing w:after="200" w:line="276" w:lineRule="auto"/>
    </w:pPr>
  </w:style>
  <w:style w:type="paragraph" w:customStyle="1" w:styleId="50276DA28CBF4DF099CB5D38720921FF">
    <w:name w:val="50276DA28CBF4DF099CB5D38720921FF"/>
    <w:rsid w:val="00FA0E45"/>
    <w:pPr>
      <w:spacing w:after="200" w:line="276" w:lineRule="auto"/>
    </w:pPr>
  </w:style>
  <w:style w:type="paragraph" w:customStyle="1" w:styleId="1CA426EAECB049BDB9F63AC4BB8167C5">
    <w:name w:val="1CA426EAECB049BDB9F63AC4BB8167C5"/>
    <w:rsid w:val="00FA0E45"/>
    <w:pPr>
      <w:spacing w:after="200" w:line="276" w:lineRule="auto"/>
    </w:pPr>
  </w:style>
  <w:style w:type="paragraph" w:customStyle="1" w:styleId="43568ABF69D64C5A9AC8D2C46C54DB6A">
    <w:name w:val="43568ABF69D64C5A9AC8D2C46C54DB6A"/>
    <w:rsid w:val="00FA0E45"/>
    <w:pPr>
      <w:spacing w:after="200" w:line="276" w:lineRule="auto"/>
    </w:pPr>
  </w:style>
  <w:style w:type="paragraph" w:customStyle="1" w:styleId="1C065623E5484186AC3E07C00E8DD6A2">
    <w:name w:val="1C065623E5484186AC3E07C00E8DD6A2"/>
    <w:rsid w:val="00FA0E45"/>
    <w:pPr>
      <w:spacing w:after="200" w:line="276" w:lineRule="auto"/>
    </w:pPr>
  </w:style>
  <w:style w:type="paragraph" w:customStyle="1" w:styleId="70DD97F658E14C18878939B47E272E92">
    <w:name w:val="70DD97F658E14C18878939B47E272E92"/>
    <w:rsid w:val="00FA0E45"/>
    <w:pPr>
      <w:spacing w:after="200" w:line="276" w:lineRule="auto"/>
    </w:pPr>
  </w:style>
  <w:style w:type="paragraph" w:customStyle="1" w:styleId="796FA5E10AF74FEBB11A8D758743CC96">
    <w:name w:val="796FA5E10AF74FEBB11A8D758743CC96"/>
    <w:rsid w:val="00FA0E45"/>
    <w:pPr>
      <w:spacing w:after="200" w:line="276" w:lineRule="auto"/>
    </w:pPr>
  </w:style>
  <w:style w:type="paragraph" w:customStyle="1" w:styleId="F28B7834C689477D947B1169510B0325">
    <w:name w:val="F28B7834C689477D947B1169510B0325"/>
    <w:rsid w:val="00FA0E45"/>
    <w:pPr>
      <w:spacing w:after="200" w:line="276" w:lineRule="auto"/>
    </w:pPr>
  </w:style>
  <w:style w:type="paragraph" w:customStyle="1" w:styleId="7B7163F3A26A454A9545187BA1D70074">
    <w:name w:val="7B7163F3A26A454A9545187BA1D70074"/>
    <w:rsid w:val="00FA0E45"/>
    <w:pPr>
      <w:spacing w:after="200" w:line="276" w:lineRule="auto"/>
    </w:pPr>
  </w:style>
  <w:style w:type="paragraph" w:customStyle="1" w:styleId="3C900E30147642A983EC58CCCFA5783C">
    <w:name w:val="3C900E30147642A983EC58CCCFA5783C"/>
    <w:rsid w:val="00FA0E45"/>
    <w:pPr>
      <w:spacing w:after="200" w:line="276" w:lineRule="auto"/>
    </w:pPr>
  </w:style>
  <w:style w:type="paragraph" w:customStyle="1" w:styleId="6648EEBB02C34D53834EF4004108C9DB">
    <w:name w:val="6648EEBB02C34D53834EF4004108C9DB"/>
    <w:rsid w:val="00FA0E45"/>
    <w:pPr>
      <w:spacing w:after="200" w:line="276" w:lineRule="auto"/>
    </w:pPr>
  </w:style>
  <w:style w:type="paragraph" w:customStyle="1" w:styleId="3372331AC9724BFD873E50D24A19437C">
    <w:name w:val="3372331AC9724BFD873E50D24A19437C"/>
    <w:rsid w:val="00FA0E45"/>
    <w:pPr>
      <w:spacing w:after="200" w:line="276" w:lineRule="auto"/>
    </w:pPr>
  </w:style>
  <w:style w:type="paragraph" w:customStyle="1" w:styleId="48D407A05D804117A1EE215A870B59AA">
    <w:name w:val="48D407A05D804117A1EE215A870B59AA"/>
    <w:rsid w:val="00FA0E45"/>
    <w:pPr>
      <w:spacing w:after="200" w:line="276" w:lineRule="auto"/>
    </w:pPr>
  </w:style>
  <w:style w:type="paragraph" w:customStyle="1" w:styleId="0A18649A26EB49B0A3E20E38C0DC63F0">
    <w:name w:val="0A18649A26EB49B0A3E20E38C0DC63F0"/>
    <w:rsid w:val="00FA0E45"/>
    <w:pPr>
      <w:spacing w:after="200" w:line="276" w:lineRule="auto"/>
    </w:pPr>
  </w:style>
  <w:style w:type="paragraph" w:customStyle="1" w:styleId="7D3B917DE54C41E29B968781DD9B0A20">
    <w:name w:val="7D3B917DE54C41E29B968781DD9B0A20"/>
    <w:rsid w:val="00FA0E45"/>
    <w:pPr>
      <w:spacing w:after="200" w:line="276" w:lineRule="auto"/>
    </w:pPr>
  </w:style>
  <w:style w:type="paragraph" w:customStyle="1" w:styleId="DF511F09309E4D1BA2ABBC67DB645083">
    <w:name w:val="DF511F09309E4D1BA2ABBC67DB645083"/>
    <w:rsid w:val="00FA0E45"/>
    <w:pPr>
      <w:spacing w:after="200" w:line="276" w:lineRule="auto"/>
    </w:pPr>
  </w:style>
  <w:style w:type="paragraph" w:customStyle="1" w:styleId="AFCA3A7599DB4B9B95E1C01033A5D752">
    <w:name w:val="AFCA3A7599DB4B9B95E1C01033A5D752"/>
    <w:rsid w:val="00FA0E45"/>
    <w:pPr>
      <w:spacing w:after="200" w:line="276" w:lineRule="auto"/>
    </w:pPr>
  </w:style>
  <w:style w:type="paragraph" w:customStyle="1" w:styleId="E556340C71084F699AC3C26EDBDC6328">
    <w:name w:val="E556340C71084F699AC3C26EDBDC6328"/>
    <w:rsid w:val="00FA0E45"/>
    <w:pPr>
      <w:spacing w:after="200" w:line="276" w:lineRule="auto"/>
    </w:pPr>
  </w:style>
  <w:style w:type="paragraph" w:customStyle="1" w:styleId="BE38F7D7B4BC4B0A85F60A7C67A90918">
    <w:name w:val="BE38F7D7B4BC4B0A85F60A7C67A90918"/>
    <w:rsid w:val="00FA0E45"/>
    <w:pPr>
      <w:spacing w:after="200" w:line="276" w:lineRule="auto"/>
    </w:pPr>
  </w:style>
  <w:style w:type="paragraph" w:customStyle="1" w:styleId="C3AACF153BBD4506AEB9F62CD2B86844">
    <w:name w:val="C3AACF153BBD4506AEB9F62CD2B86844"/>
    <w:rsid w:val="00FA0E45"/>
    <w:pPr>
      <w:spacing w:after="200" w:line="276" w:lineRule="auto"/>
    </w:pPr>
  </w:style>
  <w:style w:type="paragraph" w:customStyle="1" w:styleId="FB02E66FE2624E2387A5B39AB14F3E88">
    <w:name w:val="FB02E66FE2624E2387A5B39AB14F3E88"/>
    <w:rsid w:val="00FA0E45"/>
    <w:pPr>
      <w:spacing w:after="200" w:line="276" w:lineRule="auto"/>
    </w:pPr>
  </w:style>
  <w:style w:type="paragraph" w:customStyle="1" w:styleId="E3A9D41C906E4E948D56A5C8125E1AA7">
    <w:name w:val="E3A9D41C906E4E948D56A5C8125E1AA7"/>
    <w:rsid w:val="00FA0E45"/>
    <w:pPr>
      <w:spacing w:after="200" w:line="276" w:lineRule="auto"/>
    </w:pPr>
  </w:style>
  <w:style w:type="paragraph" w:customStyle="1" w:styleId="CEFD29C9D22444BB89DA1FCD0FFC8D28">
    <w:name w:val="CEFD29C9D22444BB89DA1FCD0FFC8D28"/>
    <w:rsid w:val="00FA0E45"/>
    <w:pPr>
      <w:spacing w:after="200" w:line="276" w:lineRule="auto"/>
    </w:pPr>
  </w:style>
  <w:style w:type="paragraph" w:customStyle="1" w:styleId="47ACE736307947A48FD46A1794E896A9">
    <w:name w:val="47ACE736307947A48FD46A1794E896A9"/>
    <w:rsid w:val="00FA0E45"/>
    <w:pPr>
      <w:spacing w:after="200" w:line="276" w:lineRule="auto"/>
    </w:pPr>
  </w:style>
  <w:style w:type="paragraph" w:customStyle="1" w:styleId="1225F9752DD14AC29C51C22B587B8E8F">
    <w:name w:val="1225F9752DD14AC29C51C22B587B8E8F"/>
    <w:rsid w:val="00FA0E45"/>
    <w:pPr>
      <w:spacing w:after="200" w:line="276" w:lineRule="auto"/>
    </w:pPr>
  </w:style>
  <w:style w:type="paragraph" w:customStyle="1" w:styleId="71083630980E45549B631D99B0231156">
    <w:name w:val="71083630980E45549B631D99B0231156"/>
    <w:rsid w:val="00FA0E45"/>
    <w:pPr>
      <w:spacing w:after="200" w:line="276" w:lineRule="auto"/>
    </w:pPr>
  </w:style>
  <w:style w:type="paragraph" w:customStyle="1" w:styleId="5C25DDCAA9FB4086917526B659808EDF">
    <w:name w:val="5C25DDCAA9FB4086917526B659808EDF"/>
    <w:rsid w:val="00FA0E45"/>
    <w:pPr>
      <w:spacing w:after="200" w:line="276" w:lineRule="auto"/>
    </w:pPr>
  </w:style>
  <w:style w:type="paragraph" w:customStyle="1" w:styleId="318CCD4393AF42F38F6C2F04DCB0323B">
    <w:name w:val="318CCD4393AF42F38F6C2F04DCB0323B"/>
    <w:rsid w:val="00FA0E45"/>
    <w:pPr>
      <w:spacing w:after="200" w:line="276" w:lineRule="auto"/>
    </w:pPr>
  </w:style>
  <w:style w:type="paragraph" w:customStyle="1" w:styleId="A6C8551D61F94455B0E564A8E084DA23">
    <w:name w:val="A6C8551D61F94455B0E564A8E084DA23"/>
    <w:rsid w:val="00FA0E45"/>
    <w:pPr>
      <w:spacing w:after="200" w:line="276" w:lineRule="auto"/>
    </w:pPr>
  </w:style>
  <w:style w:type="paragraph" w:customStyle="1" w:styleId="44A4C1540DCD4E9FBB14C29CCA6C88EB">
    <w:name w:val="44A4C1540DCD4E9FBB14C29CCA6C88EB"/>
    <w:rsid w:val="00FA0E45"/>
    <w:pPr>
      <w:spacing w:after="200" w:line="276" w:lineRule="auto"/>
    </w:pPr>
  </w:style>
  <w:style w:type="paragraph" w:customStyle="1" w:styleId="C4A85913A4464D29B51E548F66FDDF66">
    <w:name w:val="C4A85913A4464D29B51E548F66FDDF66"/>
    <w:rsid w:val="00FA0E45"/>
    <w:pPr>
      <w:spacing w:after="200" w:line="276" w:lineRule="auto"/>
    </w:pPr>
  </w:style>
  <w:style w:type="paragraph" w:customStyle="1" w:styleId="1DE8BB2F3B9748098A5255C8336D9ADE">
    <w:name w:val="1DE8BB2F3B9748098A5255C8336D9ADE"/>
    <w:rsid w:val="00FA0E45"/>
    <w:pPr>
      <w:spacing w:after="200" w:line="276" w:lineRule="auto"/>
    </w:pPr>
  </w:style>
  <w:style w:type="paragraph" w:customStyle="1" w:styleId="FE4D3D87CA9B4971843202DD50BAFB6A">
    <w:name w:val="FE4D3D87CA9B4971843202DD50BAFB6A"/>
    <w:rsid w:val="00FA0E45"/>
    <w:pPr>
      <w:spacing w:after="200" w:line="276" w:lineRule="auto"/>
    </w:pPr>
  </w:style>
  <w:style w:type="paragraph" w:customStyle="1" w:styleId="4D6E457EF90343B9B7297741E66BBE18">
    <w:name w:val="4D6E457EF90343B9B7297741E66BBE18"/>
    <w:rsid w:val="00FA0E45"/>
    <w:pPr>
      <w:spacing w:after="200" w:line="276" w:lineRule="auto"/>
    </w:pPr>
  </w:style>
  <w:style w:type="paragraph" w:customStyle="1" w:styleId="34A33BDF72DD41CBA28061C0CF54AA55">
    <w:name w:val="34A33BDF72DD41CBA28061C0CF54AA55"/>
    <w:rsid w:val="00FA0E45"/>
    <w:pPr>
      <w:spacing w:after="200" w:line="276" w:lineRule="auto"/>
    </w:pPr>
  </w:style>
  <w:style w:type="paragraph" w:customStyle="1" w:styleId="BC47399D631E41F1B1C310DBE3E1A1C7">
    <w:name w:val="BC47399D631E41F1B1C310DBE3E1A1C7"/>
    <w:rsid w:val="00FA0E45"/>
    <w:pPr>
      <w:spacing w:after="200" w:line="276" w:lineRule="auto"/>
    </w:pPr>
  </w:style>
  <w:style w:type="paragraph" w:customStyle="1" w:styleId="1FDDFF4DC1C1447C9D877CDEB9CC0436">
    <w:name w:val="1FDDFF4DC1C1447C9D877CDEB9CC0436"/>
    <w:rsid w:val="00FA0E45"/>
    <w:pPr>
      <w:spacing w:after="200" w:line="276" w:lineRule="auto"/>
    </w:pPr>
  </w:style>
  <w:style w:type="paragraph" w:customStyle="1" w:styleId="0FEA3EE8552E402AA0853BFFE13DC093">
    <w:name w:val="0FEA3EE8552E402AA0853BFFE13DC093"/>
    <w:rsid w:val="00FA0E45"/>
    <w:pPr>
      <w:spacing w:after="200" w:line="276" w:lineRule="auto"/>
    </w:pPr>
  </w:style>
  <w:style w:type="paragraph" w:customStyle="1" w:styleId="A55D0A799F9046559859DDD9C33C9A44">
    <w:name w:val="A55D0A799F9046559859DDD9C33C9A44"/>
    <w:rsid w:val="00FA0E45"/>
    <w:pPr>
      <w:spacing w:after="200" w:line="276" w:lineRule="auto"/>
    </w:pPr>
  </w:style>
  <w:style w:type="paragraph" w:customStyle="1" w:styleId="39F55126C0E2495FA3EC8439FE143F22">
    <w:name w:val="39F55126C0E2495FA3EC8439FE143F22"/>
    <w:rsid w:val="00FA0E45"/>
    <w:pPr>
      <w:spacing w:after="200" w:line="276" w:lineRule="auto"/>
    </w:pPr>
  </w:style>
  <w:style w:type="paragraph" w:customStyle="1" w:styleId="653F871AEC904296846B3BBE41AF04B2">
    <w:name w:val="653F871AEC904296846B3BBE41AF04B2"/>
    <w:rsid w:val="00FA0E45"/>
    <w:pPr>
      <w:spacing w:after="200" w:line="276" w:lineRule="auto"/>
    </w:pPr>
  </w:style>
  <w:style w:type="paragraph" w:customStyle="1" w:styleId="7E52FDAADB2E444BA253F3028162C185">
    <w:name w:val="7E52FDAADB2E444BA253F3028162C185"/>
    <w:rsid w:val="00FA0E45"/>
    <w:pPr>
      <w:spacing w:after="200" w:line="276" w:lineRule="auto"/>
    </w:pPr>
  </w:style>
  <w:style w:type="paragraph" w:customStyle="1" w:styleId="F335405F3E6D4689BE966D23D3CEABC0">
    <w:name w:val="F335405F3E6D4689BE966D23D3CEABC0"/>
    <w:rsid w:val="00FA0E45"/>
    <w:pPr>
      <w:spacing w:after="200" w:line="276" w:lineRule="auto"/>
    </w:pPr>
  </w:style>
  <w:style w:type="paragraph" w:customStyle="1" w:styleId="D32B0DDEF14348F299895E5618DD7258">
    <w:name w:val="D32B0DDEF14348F299895E5618DD7258"/>
    <w:rsid w:val="00FA0E45"/>
    <w:pPr>
      <w:spacing w:after="200" w:line="276" w:lineRule="auto"/>
    </w:pPr>
  </w:style>
  <w:style w:type="paragraph" w:customStyle="1" w:styleId="CFFE1B1638DC40EFB6CEFDEEEA0CFBF6">
    <w:name w:val="CFFE1B1638DC40EFB6CEFDEEEA0CFBF6"/>
    <w:rsid w:val="00FA0E4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4FDC7932749B6A71DD54A3CCB2C5C">
    <w:name w:val="4C34FDC7932749B6A71DD54A3CCB2C5C"/>
  </w:style>
  <w:style w:type="paragraph" w:customStyle="1" w:styleId="519B4239AA0942B786DD4E2664B9C686">
    <w:name w:val="519B4239AA0942B786DD4E2664B9C686"/>
  </w:style>
  <w:style w:type="paragraph" w:customStyle="1" w:styleId="83716F450EDA4B1FAB71AFDA39D6AAC8">
    <w:name w:val="83716F450EDA4B1FAB71AFDA39D6AAC8"/>
  </w:style>
  <w:style w:type="paragraph" w:customStyle="1" w:styleId="87BDA7ED26994FA298BD324A6830D254">
    <w:name w:val="87BDA7ED26994FA298BD324A6830D254"/>
  </w:style>
  <w:style w:type="paragraph" w:customStyle="1" w:styleId="7A5D58DA137045EEA1683485E52002DA">
    <w:name w:val="7A5D58DA137045EEA1683485E52002DA"/>
  </w:style>
  <w:style w:type="paragraph" w:customStyle="1" w:styleId="F339219E159047B38E9514D1847088FC">
    <w:name w:val="F339219E159047B38E9514D1847088FC"/>
  </w:style>
  <w:style w:type="paragraph" w:customStyle="1" w:styleId="6372B92A026E4678950CEDB72B93DF87">
    <w:name w:val="6372B92A026E4678950CEDB72B93DF87"/>
  </w:style>
  <w:style w:type="paragraph" w:customStyle="1" w:styleId="66059AA741C544E59258C1C5358D6FAC">
    <w:name w:val="66059AA741C544E59258C1C5358D6FAC"/>
  </w:style>
  <w:style w:type="paragraph" w:customStyle="1" w:styleId="D6574330E8C7430BBE7E1685ABA90CE3">
    <w:name w:val="D6574330E8C7430BBE7E1685ABA90CE3"/>
  </w:style>
  <w:style w:type="paragraph" w:customStyle="1" w:styleId="430B15C8D2B64926AF1B36DAC401C45C">
    <w:name w:val="430B15C8D2B64926AF1B36DAC401C45C"/>
  </w:style>
  <w:style w:type="paragraph" w:customStyle="1" w:styleId="74ACE198F8AA4AFE9A4880EC3FF487F4">
    <w:name w:val="74ACE198F8AA4AFE9A4880EC3FF487F4"/>
  </w:style>
  <w:style w:type="paragraph" w:customStyle="1" w:styleId="44A65D4D7D3340FAA7416EF51E7FBBDA">
    <w:name w:val="44A65D4D7D3340FAA7416EF51E7FBBDA"/>
  </w:style>
  <w:style w:type="paragraph" w:customStyle="1" w:styleId="ACDF186D1E734BB6BA6DFD718D7200FE">
    <w:name w:val="ACDF186D1E734BB6BA6DFD718D7200FE"/>
  </w:style>
  <w:style w:type="paragraph" w:customStyle="1" w:styleId="D4242D10A0794090BCED8C7197F7F5C1">
    <w:name w:val="D4242D10A0794090BCED8C7197F7F5C1"/>
  </w:style>
  <w:style w:type="paragraph" w:customStyle="1" w:styleId="1DBA918E5433440C9C3204F1580ADA5C">
    <w:name w:val="1DBA918E5433440C9C3204F1580ADA5C"/>
  </w:style>
  <w:style w:type="paragraph" w:customStyle="1" w:styleId="B62F867552A1472A9CBD11B6889ED8B0">
    <w:name w:val="B62F867552A1472A9CBD11B6889ED8B0"/>
  </w:style>
  <w:style w:type="paragraph" w:customStyle="1" w:styleId="3C2BCB0B07A44383BFF0AD8907CA8FD4">
    <w:name w:val="3C2BCB0B07A44383BFF0AD8907CA8FD4"/>
  </w:style>
  <w:style w:type="paragraph" w:customStyle="1" w:styleId="61779934F47341A793666BD5B62CFB24">
    <w:name w:val="61779934F47341A793666BD5B62CFB24"/>
  </w:style>
  <w:style w:type="paragraph" w:customStyle="1" w:styleId="017EB19065C14BB7A95C27F2873B059C">
    <w:name w:val="017EB19065C14BB7A95C27F2873B059C"/>
  </w:style>
  <w:style w:type="paragraph" w:customStyle="1" w:styleId="CEFD359D9F2A4909A0A565219B0E531F">
    <w:name w:val="CEFD359D9F2A4909A0A565219B0E531F"/>
  </w:style>
  <w:style w:type="paragraph" w:customStyle="1" w:styleId="A62B23255BF04E14AEC98C8B58588685">
    <w:name w:val="A62B23255BF04E14AEC98C8B58588685"/>
  </w:style>
  <w:style w:type="paragraph" w:customStyle="1" w:styleId="414708683B6942DDA5A8F9F274336F8F">
    <w:name w:val="414708683B6942DDA5A8F9F274336F8F"/>
  </w:style>
  <w:style w:type="paragraph" w:customStyle="1" w:styleId="690D756351824DB7B2FBBD2696F5FA69">
    <w:name w:val="690D756351824DB7B2FBBD2696F5FA69"/>
  </w:style>
  <w:style w:type="paragraph" w:customStyle="1" w:styleId="FD235211092D4B5B8FE9533AD509E569">
    <w:name w:val="FD235211092D4B5B8FE9533AD509E569"/>
  </w:style>
  <w:style w:type="paragraph" w:customStyle="1" w:styleId="C46D27F6B9424DCBA106065E8B9968C5">
    <w:name w:val="C46D27F6B9424DCBA106065E8B9968C5"/>
  </w:style>
  <w:style w:type="paragraph" w:customStyle="1" w:styleId="1526E3A9F6B44CA5BE5045FF7D8708A8">
    <w:name w:val="1526E3A9F6B44CA5BE5045FF7D8708A8"/>
  </w:style>
  <w:style w:type="paragraph" w:customStyle="1" w:styleId="77E4DB7944364900A5973857BFF48D46">
    <w:name w:val="77E4DB7944364900A5973857BFF48D46"/>
  </w:style>
  <w:style w:type="paragraph" w:customStyle="1" w:styleId="74817BEE1EBA443C90B3A3477A741A25">
    <w:name w:val="74817BEE1EBA443C90B3A3477A741A25"/>
  </w:style>
  <w:style w:type="paragraph" w:customStyle="1" w:styleId="B7A837279F884C5C91880263AFDBF35C">
    <w:name w:val="B7A837279F884C5C91880263AFDBF35C"/>
  </w:style>
  <w:style w:type="paragraph" w:customStyle="1" w:styleId="AD4245C996AE427DB44BACD7952DCAD5">
    <w:name w:val="AD4245C996AE427DB44BACD7952DCAD5"/>
  </w:style>
  <w:style w:type="paragraph" w:customStyle="1" w:styleId="4C776630CB7843DE821AF66536A56B6F">
    <w:name w:val="4C776630CB7843DE821AF66536A56B6F"/>
  </w:style>
  <w:style w:type="paragraph" w:customStyle="1" w:styleId="6CF72FCF5D49449DBB0156F76F073B2D">
    <w:name w:val="6CF72FCF5D49449DBB0156F76F073B2D"/>
    <w:rsid w:val="00FA0E45"/>
    <w:pPr>
      <w:spacing w:after="200" w:line="276" w:lineRule="auto"/>
    </w:pPr>
  </w:style>
  <w:style w:type="paragraph" w:customStyle="1" w:styleId="12FFCAB6D7C341D4B6C086F9E843C1CA">
    <w:name w:val="12FFCAB6D7C341D4B6C086F9E843C1CA"/>
    <w:rsid w:val="00FA0E45"/>
    <w:pPr>
      <w:spacing w:after="200" w:line="276" w:lineRule="auto"/>
    </w:pPr>
  </w:style>
  <w:style w:type="paragraph" w:customStyle="1" w:styleId="29894C787E6B4A3680D451FC412F6AC5">
    <w:name w:val="29894C787E6B4A3680D451FC412F6AC5"/>
    <w:rsid w:val="00FA0E45"/>
    <w:pPr>
      <w:spacing w:after="200" w:line="276" w:lineRule="auto"/>
    </w:pPr>
  </w:style>
  <w:style w:type="paragraph" w:customStyle="1" w:styleId="A3936C62A7DC40BC90A29F6C4C10C73D">
    <w:name w:val="A3936C62A7DC40BC90A29F6C4C10C73D"/>
    <w:rsid w:val="00FA0E45"/>
    <w:pPr>
      <w:spacing w:after="200" w:line="276" w:lineRule="auto"/>
    </w:pPr>
  </w:style>
  <w:style w:type="paragraph" w:customStyle="1" w:styleId="3465B2ECB6DB4416A1661F37C5898856">
    <w:name w:val="3465B2ECB6DB4416A1661F37C5898856"/>
    <w:rsid w:val="00FA0E45"/>
    <w:pPr>
      <w:spacing w:after="200" w:line="276" w:lineRule="auto"/>
    </w:pPr>
  </w:style>
  <w:style w:type="paragraph" w:customStyle="1" w:styleId="6F43FE5D4E47493191E2436F08FA4520">
    <w:name w:val="6F43FE5D4E47493191E2436F08FA4520"/>
    <w:rsid w:val="00FA0E45"/>
    <w:pPr>
      <w:spacing w:after="200" w:line="276" w:lineRule="auto"/>
    </w:pPr>
  </w:style>
  <w:style w:type="paragraph" w:customStyle="1" w:styleId="1096A1AAD800420384C298F2313EC683">
    <w:name w:val="1096A1AAD800420384C298F2313EC683"/>
    <w:rsid w:val="00FA0E45"/>
    <w:pPr>
      <w:spacing w:after="200" w:line="276" w:lineRule="auto"/>
    </w:pPr>
  </w:style>
  <w:style w:type="paragraph" w:customStyle="1" w:styleId="BDD555CDB7964DBF990E1AB34F19F4E8">
    <w:name w:val="BDD555CDB7964DBF990E1AB34F19F4E8"/>
    <w:rsid w:val="00FA0E45"/>
    <w:pPr>
      <w:spacing w:after="200" w:line="276" w:lineRule="auto"/>
    </w:pPr>
  </w:style>
  <w:style w:type="paragraph" w:customStyle="1" w:styleId="94CBFEDA4900402FBB7E3E29492A633E">
    <w:name w:val="94CBFEDA4900402FBB7E3E29492A633E"/>
    <w:rsid w:val="00FA0E45"/>
    <w:pPr>
      <w:spacing w:after="200" w:line="276" w:lineRule="auto"/>
    </w:pPr>
  </w:style>
  <w:style w:type="paragraph" w:customStyle="1" w:styleId="011DE7827B72424CADFC0C8997FF394D">
    <w:name w:val="011DE7827B72424CADFC0C8997FF394D"/>
    <w:rsid w:val="00FA0E45"/>
    <w:pPr>
      <w:spacing w:after="200" w:line="276" w:lineRule="auto"/>
    </w:pPr>
  </w:style>
  <w:style w:type="paragraph" w:customStyle="1" w:styleId="147DD543A6AE49978274B5AE08607A5F">
    <w:name w:val="147DD543A6AE49978274B5AE08607A5F"/>
    <w:rsid w:val="00FA0E45"/>
    <w:pPr>
      <w:spacing w:after="200" w:line="276" w:lineRule="auto"/>
    </w:pPr>
  </w:style>
  <w:style w:type="paragraph" w:customStyle="1" w:styleId="E515E639CE524E88A5C1A832BF3DC0EA">
    <w:name w:val="E515E639CE524E88A5C1A832BF3DC0EA"/>
    <w:rsid w:val="00FA0E45"/>
    <w:pPr>
      <w:spacing w:after="200" w:line="276" w:lineRule="auto"/>
    </w:pPr>
  </w:style>
  <w:style w:type="paragraph" w:customStyle="1" w:styleId="DC0D236F25BD443BB0702D8B9C769875">
    <w:name w:val="DC0D236F25BD443BB0702D8B9C769875"/>
    <w:rsid w:val="00FA0E45"/>
    <w:pPr>
      <w:spacing w:after="200" w:line="276" w:lineRule="auto"/>
    </w:pPr>
  </w:style>
  <w:style w:type="paragraph" w:customStyle="1" w:styleId="8DC76CED78264666A4692FFE8FD60622">
    <w:name w:val="8DC76CED78264666A4692FFE8FD60622"/>
    <w:rsid w:val="00FA0E45"/>
    <w:pPr>
      <w:spacing w:after="200" w:line="276" w:lineRule="auto"/>
    </w:pPr>
  </w:style>
  <w:style w:type="paragraph" w:customStyle="1" w:styleId="F575A67715C543DCB542FB364F513B9C">
    <w:name w:val="F575A67715C543DCB542FB364F513B9C"/>
    <w:rsid w:val="00FA0E45"/>
    <w:pPr>
      <w:spacing w:after="200" w:line="276" w:lineRule="auto"/>
    </w:pPr>
  </w:style>
  <w:style w:type="paragraph" w:customStyle="1" w:styleId="B9E7542BA0F444E8B8C74FB4746B580A">
    <w:name w:val="B9E7542BA0F444E8B8C74FB4746B580A"/>
    <w:rsid w:val="00FA0E45"/>
    <w:pPr>
      <w:spacing w:after="200" w:line="276" w:lineRule="auto"/>
    </w:pPr>
  </w:style>
  <w:style w:type="paragraph" w:customStyle="1" w:styleId="5BD2DFBAB2FE4306AF319A59D4F1A02F">
    <w:name w:val="5BD2DFBAB2FE4306AF319A59D4F1A02F"/>
    <w:rsid w:val="00FA0E45"/>
    <w:pPr>
      <w:spacing w:after="200" w:line="276" w:lineRule="auto"/>
    </w:pPr>
  </w:style>
  <w:style w:type="paragraph" w:customStyle="1" w:styleId="FE026E5C0090453B9A4C9A37A55128F8">
    <w:name w:val="FE026E5C0090453B9A4C9A37A55128F8"/>
    <w:rsid w:val="00FA0E45"/>
    <w:pPr>
      <w:spacing w:after="200" w:line="276" w:lineRule="auto"/>
    </w:pPr>
  </w:style>
  <w:style w:type="paragraph" w:customStyle="1" w:styleId="CAD08B1988A348849F29CEE35660E18D">
    <w:name w:val="CAD08B1988A348849F29CEE35660E18D"/>
    <w:rsid w:val="00FA0E45"/>
    <w:pPr>
      <w:spacing w:after="200" w:line="276" w:lineRule="auto"/>
    </w:pPr>
  </w:style>
  <w:style w:type="paragraph" w:customStyle="1" w:styleId="B32F4A01E8B840C8A2912D6CF685BB36">
    <w:name w:val="B32F4A01E8B840C8A2912D6CF685BB36"/>
    <w:rsid w:val="00FA0E45"/>
    <w:pPr>
      <w:spacing w:after="200" w:line="276" w:lineRule="auto"/>
    </w:pPr>
  </w:style>
  <w:style w:type="paragraph" w:customStyle="1" w:styleId="4FA267F94BEA45439B2B1A4AFBC0D5F1">
    <w:name w:val="4FA267F94BEA45439B2B1A4AFBC0D5F1"/>
    <w:rsid w:val="00FA0E45"/>
    <w:pPr>
      <w:spacing w:after="200" w:line="276" w:lineRule="auto"/>
    </w:pPr>
  </w:style>
  <w:style w:type="paragraph" w:customStyle="1" w:styleId="D0DFBB6FF52D418B8DBEA17485C181A3">
    <w:name w:val="D0DFBB6FF52D418B8DBEA17485C181A3"/>
    <w:rsid w:val="00FA0E45"/>
    <w:pPr>
      <w:spacing w:after="200" w:line="276" w:lineRule="auto"/>
    </w:pPr>
  </w:style>
  <w:style w:type="paragraph" w:customStyle="1" w:styleId="AF8B691CC4E64052B57F571EAD17D1E2">
    <w:name w:val="AF8B691CC4E64052B57F571EAD17D1E2"/>
    <w:rsid w:val="00FA0E45"/>
    <w:pPr>
      <w:spacing w:after="200" w:line="276" w:lineRule="auto"/>
    </w:pPr>
  </w:style>
  <w:style w:type="paragraph" w:customStyle="1" w:styleId="114DFE81F1C54E4690B411398C8DEF35">
    <w:name w:val="114DFE81F1C54E4690B411398C8DEF35"/>
    <w:rsid w:val="00FA0E45"/>
    <w:pPr>
      <w:spacing w:after="200" w:line="276" w:lineRule="auto"/>
    </w:pPr>
  </w:style>
  <w:style w:type="paragraph" w:customStyle="1" w:styleId="2F430E7B133D4F7093B43A795DD3C118">
    <w:name w:val="2F430E7B133D4F7093B43A795DD3C118"/>
    <w:rsid w:val="00FA0E45"/>
    <w:pPr>
      <w:spacing w:after="200" w:line="276" w:lineRule="auto"/>
    </w:pPr>
  </w:style>
  <w:style w:type="paragraph" w:customStyle="1" w:styleId="50276DA28CBF4DF099CB5D38720921FF">
    <w:name w:val="50276DA28CBF4DF099CB5D38720921FF"/>
    <w:rsid w:val="00FA0E45"/>
    <w:pPr>
      <w:spacing w:after="200" w:line="276" w:lineRule="auto"/>
    </w:pPr>
  </w:style>
  <w:style w:type="paragraph" w:customStyle="1" w:styleId="1CA426EAECB049BDB9F63AC4BB8167C5">
    <w:name w:val="1CA426EAECB049BDB9F63AC4BB8167C5"/>
    <w:rsid w:val="00FA0E45"/>
    <w:pPr>
      <w:spacing w:after="200" w:line="276" w:lineRule="auto"/>
    </w:pPr>
  </w:style>
  <w:style w:type="paragraph" w:customStyle="1" w:styleId="43568ABF69D64C5A9AC8D2C46C54DB6A">
    <w:name w:val="43568ABF69D64C5A9AC8D2C46C54DB6A"/>
    <w:rsid w:val="00FA0E45"/>
    <w:pPr>
      <w:spacing w:after="200" w:line="276" w:lineRule="auto"/>
    </w:pPr>
  </w:style>
  <w:style w:type="paragraph" w:customStyle="1" w:styleId="1C065623E5484186AC3E07C00E8DD6A2">
    <w:name w:val="1C065623E5484186AC3E07C00E8DD6A2"/>
    <w:rsid w:val="00FA0E45"/>
    <w:pPr>
      <w:spacing w:after="200" w:line="276" w:lineRule="auto"/>
    </w:pPr>
  </w:style>
  <w:style w:type="paragraph" w:customStyle="1" w:styleId="70DD97F658E14C18878939B47E272E92">
    <w:name w:val="70DD97F658E14C18878939B47E272E92"/>
    <w:rsid w:val="00FA0E45"/>
    <w:pPr>
      <w:spacing w:after="200" w:line="276" w:lineRule="auto"/>
    </w:pPr>
  </w:style>
  <w:style w:type="paragraph" w:customStyle="1" w:styleId="796FA5E10AF74FEBB11A8D758743CC96">
    <w:name w:val="796FA5E10AF74FEBB11A8D758743CC96"/>
    <w:rsid w:val="00FA0E45"/>
    <w:pPr>
      <w:spacing w:after="200" w:line="276" w:lineRule="auto"/>
    </w:pPr>
  </w:style>
  <w:style w:type="paragraph" w:customStyle="1" w:styleId="F28B7834C689477D947B1169510B0325">
    <w:name w:val="F28B7834C689477D947B1169510B0325"/>
    <w:rsid w:val="00FA0E45"/>
    <w:pPr>
      <w:spacing w:after="200" w:line="276" w:lineRule="auto"/>
    </w:pPr>
  </w:style>
  <w:style w:type="paragraph" w:customStyle="1" w:styleId="7B7163F3A26A454A9545187BA1D70074">
    <w:name w:val="7B7163F3A26A454A9545187BA1D70074"/>
    <w:rsid w:val="00FA0E45"/>
    <w:pPr>
      <w:spacing w:after="200" w:line="276" w:lineRule="auto"/>
    </w:pPr>
  </w:style>
  <w:style w:type="paragraph" w:customStyle="1" w:styleId="3C900E30147642A983EC58CCCFA5783C">
    <w:name w:val="3C900E30147642A983EC58CCCFA5783C"/>
    <w:rsid w:val="00FA0E45"/>
    <w:pPr>
      <w:spacing w:after="200" w:line="276" w:lineRule="auto"/>
    </w:pPr>
  </w:style>
  <w:style w:type="paragraph" w:customStyle="1" w:styleId="6648EEBB02C34D53834EF4004108C9DB">
    <w:name w:val="6648EEBB02C34D53834EF4004108C9DB"/>
    <w:rsid w:val="00FA0E45"/>
    <w:pPr>
      <w:spacing w:after="200" w:line="276" w:lineRule="auto"/>
    </w:pPr>
  </w:style>
  <w:style w:type="paragraph" w:customStyle="1" w:styleId="3372331AC9724BFD873E50D24A19437C">
    <w:name w:val="3372331AC9724BFD873E50D24A19437C"/>
    <w:rsid w:val="00FA0E45"/>
    <w:pPr>
      <w:spacing w:after="200" w:line="276" w:lineRule="auto"/>
    </w:pPr>
  </w:style>
  <w:style w:type="paragraph" w:customStyle="1" w:styleId="48D407A05D804117A1EE215A870B59AA">
    <w:name w:val="48D407A05D804117A1EE215A870B59AA"/>
    <w:rsid w:val="00FA0E45"/>
    <w:pPr>
      <w:spacing w:after="200" w:line="276" w:lineRule="auto"/>
    </w:pPr>
  </w:style>
  <w:style w:type="paragraph" w:customStyle="1" w:styleId="0A18649A26EB49B0A3E20E38C0DC63F0">
    <w:name w:val="0A18649A26EB49B0A3E20E38C0DC63F0"/>
    <w:rsid w:val="00FA0E45"/>
    <w:pPr>
      <w:spacing w:after="200" w:line="276" w:lineRule="auto"/>
    </w:pPr>
  </w:style>
  <w:style w:type="paragraph" w:customStyle="1" w:styleId="7D3B917DE54C41E29B968781DD9B0A20">
    <w:name w:val="7D3B917DE54C41E29B968781DD9B0A20"/>
    <w:rsid w:val="00FA0E45"/>
    <w:pPr>
      <w:spacing w:after="200" w:line="276" w:lineRule="auto"/>
    </w:pPr>
  </w:style>
  <w:style w:type="paragraph" w:customStyle="1" w:styleId="DF511F09309E4D1BA2ABBC67DB645083">
    <w:name w:val="DF511F09309E4D1BA2ABBC67DB645083"/>
    <w:rsid w:val="00FA0E45"/>
    <w:pPr>
      <w:spacing w:after="200" w:line="276" w:lineRule="auto"/>
    </w:pPr>
  </w:style>
  <w:style w:type="paragraph" w:customStyle="1" w:styleId="AFCA3A7599DB4B9B95E1C01033A5D752">
    <w:name w:val="AFCA3A7599DB4B9B95E1C01033A5D752"/>
    <w:rsid w:val="00FA0E45"/>
    <w:pPr>
      <w:spacing w:after="200" w:line="276" w:lineRule="auto"/>
    </w:pPr>
  </w:style>
  <w:style w:type="paragraph" w:customStyle="1" w:styleId="E556340C71084F699AC3C26EDBDC6328">
    <w:name w:val="E556340C71084F699AC3C26EDBDC6328"/>
    <w:rsid w:val="00FA0E45"/>
    <w:pPr>
      <w:spacing w:after="200" w:line="276" w:lineRule="auto"/>
    </w:pPr>
  </w:style>
  <w:style w:type="paragraph" w:customStyle="1" w:styleId="BE38F7D7B4BC4B0A85F60A7C67A90918">
    <w:name w:val="BE38F7D7B4BC4B0A85F60A7C67A90918"/>
    <w:rsid w:val="00FA0E45"/>
    <w:pPr>
      <w:spacing w:after="200" w:line="276" w:lineRule="auto"/>
    </w:pPr>
  </w:style>
  <w:style w:type="paragraph" w:customStyle="1" w:styleId="C3AACF153BBD4506AEB9F62CD2B86844">
    <w:name w:val="C3AACF153BBD4506AEB9F62CD2B86844"/>
    <w:rsid w:val="00FA0E45"/>
    <w:pPr>
      <w:spacing w:after="200" w:line="276" w:lineRule="auto"/>
    </w:pPr>
  </w:style>
  <w:style w:type="paragraph" w:customStyle="1" w:styleId="FB02E66FE2624E2387A5B39AB14F3E88">
    <w:name w:val="FB02E66FE2624E2387A5B39AB14F3E88"/>
    <w:rsid w:val="00FA0E45"/>
    <w:pPr>
      <w:spacing w:after="200" w:line="276" w:lineRule="auto"/>
    </w:pPr>
  </w:style>
  <w:style w:type="paragraph" w:customStyle="1" w:styleId="E3A9D41C906E4E948D56A5C8125E1AA7">
    <w:name w:val="E3A9D41C906E4E948D56A5C8125E1AA7"/>
    <w:rsid w:val="00FA0E45"/>
    <w:pPr>
      <w:spacing w:after="200" w:line="276" w:lineRule="auto"/>
    </w:pPr>
  </w:style>
  <w:style w:type="paragraph" w:customStyle="1" w:styleId="CEFD29C9D22444BB89DA1FCD0FFC8D28">
    <w:name w:val="CEFD29C9D22444BB89DA1FCD0FFC8D28"/>
    <w:rsid w:val="00FA0E45"/>
    <w:pPr>
      <w:spacing w:after="200" w:line="276" w:lineRule="auto"/>
    </w:pPr>
  </w:style>
  <w:style w:type="paragraph" w:customStyle="1" w:styleId="47ACE736307947A48FD46A1794E896A9">
    <w:name w:val="47ACE736307947A48FD46A1794E896A9"/>
    <w:rsid w:val="00FA0E45"/>
    <w:pPr>
      <w:spacing w:after="200" w:line="276" w:lineRule="auto"/>
    </w:pPr>
  </w:style>
  <w:style w:type="paragraph" w:customStyle="1" w:styleId="1225F9752DD14AC29C51C22B587B8E8F">
    <w:name w:val="1225F9752DD14AC29C51C22B587B8E8F"/>
    <w:rsid w:val="00FA0E45"/>
    <w:pPr>
      <w:spacing w:after="200" w:line="276" w:lineRule="auto"/>
    </w:pPr>
  </w:style>
  <w:style w:type="paragraph" w:customStyle="1" w:styleId="71083630980E45549B631D99B0231156">
    <w:name w:val="71083630980E45549B631D99B0231156"/>
    <w:rsid w:val="00FA0E45"/>
    <w:pPr>
      <w:spacing w:after="200" w:line="276" w:lineRule="auto"/>
    </w:pPr>
  </w:style>
  <w:style w:type="paragraph" w:customStyle="1" w:styleId="5C25DDCAA9FB4086917526B659808EDF">
    <w:name w:val="5C25DDCAA9FB4086917526B659808EDF"/>
    <w:rsid w:val="00FA0E45"/>
    <w:pPr>
      <w:spacing w:after="200" w:line="276" w:lineRule="auto"/>
    </w:pPr>
  </w:style>
  <w:style w:type="paragraph" w:customStyle="1" w:styleId="318CCD4393AF42F38F6C2F04DCB0323B">
    <w:name w:val="318CCD4393AF42F38F6C2F04DCB0323B"/>
    <w:rsid w:val="00FA0E45"/>
    <w:pPr>
      <w:spacing w:after="200" w:line="276" w:lineRule="auto"/>
    </w:pPr>
  </w:style>
  <w:style w:type="paragraph" w:customStyle="1" w:styleId="A6C8551D61F94455B0E564A8E084DA23">
    <w:name w:val="A6C8551D61F94455B0E564A8E084DA23"/>
    <w:rsid w:val="00FA0E45"/>
    <w:pPr>
      <w:spacing w:after="200" w:line="276" w:lineRule="auto"/>
    </w:pPr>
  </w:style>
  <w:style w:type="paragraph" w:customStyle="1" w:styleId="44A4C1540DCD4E9FBB14C29CCA6C88EB">
    <w:name w:val="44A4C1540DCD4E9FBB14C29CCA6C88EB"/>
    <w:rsid w:val="00FA0E45"/>
    <w:pPr>
      <w:spacing w:after="200" w:line="276" w:lineRule="auto"/>
    </w:pPr>
  </w:style>
  <w:style w:type="paragraph" w:customStyle="1" w:styleId="C4A85913A4464D29B51E548F66FDDF66">
    <w:name w:val="C4A85913A4464D29B51E548F66FDDF66"/>
    <w:rsid w:val="00FA0E45"/>
    <w:pPr>
      <w:spacing w:after="200" w:line="276" w:lineRule="auto"/>
    </w:pPr>
  </w:style>
  <w:style w:type="paragraph" w:customStyle="1" w:styleId="1DE8BB2F3B9748098A5255C8336D9ADE">
    <w:name w:val="1DE8BB2F3B9748098A5255C8336D9ADE"/>
    <w:rsid w:val="00FA0E45"/>
    <w:pPr>
      <w:spacing w:after="200" w:line="276" w:lineRule="auto"/>
    </w:pPr>
  </w:style>
  <w:style w:type="paragraph" w:customStyle="1" w:styleId="FE4D3D87CA9B4971843202DD50BAFB6A">
    <w:name w:val="FE4D3D87CA9B4971843202DD50BAFB6A"/>
    <w:rsid w:val="00FA0E45"/>
    <w:pPr>
      <w:spacing w:after="200" w:line="276" w:lineRule="auto"/>
    </w:pPr>
  </w:style>
  <w:style w:type="paragraph" w:customStyle="1" w:styleId="4D6E457EF90343B9B7297741E66BBE18">
    <w:name w:val="4D6E457EF90343B9B7297741E66BBE18"/>
    <w:rsid w:val="00FA0E45"/>
    <w:pPr>
      <w:spacing w:after="200" w:line="276" w:lineRule="auto"/>
    </w:pPr>
  </w:style>
  <w:style w:type="paragraph" w:customStyle="1" w:styleId="34A33BDF72DD41CBA28061C0CF54AA55">
    <w:name w:val="34A33BDF72DD41CBA28061C0CF54AA55"/>
    <w:rsid w:val="00FA0E45"/>
    <w:pPr>
      <w:spacing w:after="200" w:line="276" w:lineRule="auto"/>
    </w:pPr>
  </w:style>
  <w:style w:type="paragraph" w:customStyle="1" w:styleId="BC47399D631E41F1B1C310DBE3E1A1C7">
    <w:name w:val="BC47399D631E41F1B1C310DBE3E1A1C7"/>
    <w:rsid w:val="00FA0E45"/>
    <w:pPr>
      <w:spacing w:after="200" w:line="276" w:lineRule="auto"/>
    </w:pPr>
  </w:style>
  <w:style w:type="paragraph" w:customStyle="1" w:styleId="1FDDFF4DC1C1447C9D877CDEB9CC0436">
    <w:name w:val="1FDDFF4DC1C1447C9D877CDEB9CC0436"/>
    <w:rsid w:val="00FA0E45"/>
    <w:pPr>
      <w:spacing w:after="200" w:line="276" w:lineRule="auto"/>
    </w:pPr>
  </w:style>
  <w:style w:type="paragraph" w:customStyle="1" w:styleId="0FEA3EE8552E402AA0853BFFE13DC093">
    <w:name w:val="0FEA3EE8552E402AA0853BFFE13DC093"/>
    <w:rsid w:val="00FA0E45"/>
    <w:pPr>
      <w:spacing w:after="200" w:line="276" w:lineRule="auto"/>
    </w:pPr>
  </w:style>
  <w:style w:type="paragraph" w:customStyle="1" w:styleId="A55D0A799F9046559859DDD9C33C9A44">
    <w:name w:val="A55D0A799F9046559859DDD9C33C9A44"/>
    <w:rsid w:val="00FA0E45"/>
    <w:pPr>
      <w:spacing w:after="200" w:line="276" w:lineRule="auto"/>
    </w:pPr>
  </w:style>
  <w:style w:type="paragraph" w:customStyle="1" w:styleId="39F55126C0E2495FA3EC8439FE143F22">
    <w:name w:val="39F55126C0E2495FA3EC8439FE143F22"/>
    <w:rsid w:val="00FA0E45"/>
    <w:pPr>
      <w:spacing w:after="200" w:line="276" w:lineRule="auto"/>
    </w:pPr>
  </w:style>
  <w:style w:type="paragraph" w:customStyle="1" w:styleId="653F871AEC904296846B3BBE41AF04B2">
    <w:name w:val="653F871AEC904296846B3BBE41AF04B2"/>
    <w:rsid w:val="00FA0E45"/>
    <w:pPr>
      <w:spacing w:after="200" w:line="276" w:lineRule="auto"/>
    </w:pPr>
  </w:style>
  <w:style w:type="paragraph" w:customStyle="1" w:styleId="7E52FDAADB2E444BA253F3028162C185">
    <w:name w:val="7E52FDAADB2E444BA253F3028162C185"/>
    <w:rsid w:val="00FA0E45"/>
    <w:pPr>
      <w:spacing w:after="200" w:line="276" w:lineRule="auto"/>
    </w:pPr>
  </w:style>
  <w:style w:type="paragraph" w:customStyle="1" w:styleId="F335405F3E6D4689BE966D23D3CEABC0">
    <w:name w:val="F335405F3E6D4689BE966D23D3CEABC0"/>
    <w:rsid w:val="00FA0E45"/>
    <w:pPr>
      <w:spacing w:after="200" w:line="276" w:lineRule="auto"/>
    </w:pPr>
  </w:style>
  <w:style w:type="paragraph" w:customStyle="1" w:styleId="D32B0DDEF14348F299895E5618DD7258">
    <w:name w:val="D32B0DDEF14348F299895E5618DD7258"/>
    <w:rsid w:val="00FA0E45"/>
    <w:pPr>
      <w:spacing w:after="200" w:line="276" w:lineRule="auto"/>
    </w:pPr>
  </w:style>
  <w:style w:type="paragraph" w:customStyle="1" w:styleId="CFFE1B1638DC40EFB6CEFDEEEA0CFBF6">
    <w:name w:val="CFFE1B1638DC40EFB6CEFDEEEA0CFBF6"/>
    <w:rsid w:val="00FA0E4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Aif</CompanyAddress>
  <CompanyPhone>http://www.arabimpactfactor.com/</CompanyPhone>
  <CompanyFax>00201211855997</CompanyFax>
  <CompanyEmail>NSP@NATURALSPUBLISHING.COM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D3435B-1DDD-493F-8E2D-30B0FED9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19 W. 34th St., Suite 1018 New York, NY 10001 USA</dc:subject>
  <dc:creator>MAHOUD ABDELATY</dc:creator>
  <cp:lastModifiedBy>sham tech</cp:lastModifiedBy>
  <cp:revision>2</cp:revision>
  <cp:lastPrinted>2020-02-11T19:19:00Z</cp:lastPrinted>
  <dcterms:created xsi:type="dcterms:W3CDTF">2020-02-11T20:17:00Z</dcterms:created>
  <dcterms:modified xsi:type="dcterms:W3CDTF">2020-02-11T20:17:00Z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